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1" w:rsidRDefault="008F4AF1" w:rsidP="00B33179">
      <w:pPr>
        <w:spacing w:after="0" w:line="240" w:lineRule="auto"/>
        <w:jc w:val="center"/>
      </w:pPr>
    </w:p>
    <w:p w:rsidR="00BC0A17" w:rsidRPr="00BC0A17" w:rsidRDefault="00BC0A17" w:rsidP="00BC0A17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ПОСТАНОВЛЕНИЕ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ОБРАЗОВАНИЯ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СЕЛЬСОВЕТ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АЙОНА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ОБЛАСТИ</w:t>
      </w:r>
      <w:r w:rsidRPr="00BC0A17">
        <w:rPr>
          <w:rFonts w:ascii="Times New Roman" w:hAnsi="Times New Roman"/>
          <w:b/>
          <w:bCs/>
          <w:color w:val="333333"/>
          <w:sz w:val="28"/>
          <w:szCs w:val="28"/>
        </w:rPr>
        <w:t xml:space="preserve"> Е</w:t>
      </w:r>
    </w:p>
    <w:p w:rsidR="00BC0A17" w:rsidRPr="00BC0A17" w:rsidRDefault="00BC0A17" w:rsidP="00BC0A17">
      <w:pPr>
        <w:shd w:val="clear" w:color="auto" w:fill="FFFFFF"/>
        <w:spacing w:after="152" w:line="240" w:lineRule="auto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hAnsi="Times New Roman"/>
          <w:color w:val="333333"/>
          <w:sz w:val="28"/>
          <w:szCs w:val="28"/>
          <w:u w:val="single"/>
        </w:rPr>
        <w:t>_________________________________________________________________</w:t>
      </w:r>
    </w:p>
    <w:p w:rsidR="00BC0A17" w:rsidRPr="00BC0A17" w:rsidRDefault="00BC0A17" w:rsidP="00BC0A17">
      <w:pPr>
        <w:shd w:val="clear" w:color="auto" w:fill="FFFFFF"/>
        <w:spacing w:after="152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hAnsi="Times New Roman"/>
          <w:color w:val="333333"/>
          <w:sz w:val="28"/>
          <w:szCs w:val="28"/>
        </w:rPr>
        <w:t> </w:t>
      </w:r>
    </w:p>
    <w:p w:rsidR="0053211B" w:rsidRDefault="00EA48CB" w:rsidP="00BC0A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18</w:t>
      </w:r>
      <w:r w:rsidR="007207A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C0A17" w:rsidRPr="00BC0A17">
        <w:rPr>
          <w:rFonts w:ascii="Times New Roman" w:hAnsi="Times New Roman"/>
          <w:color w:val="333333"/>
          <w:sz w:val="28"/>
          <w:szCs w:val="28"/>
        </w:rPr>
        <w:t>.0</w:t>
      </w:r>
      <w:r w:rsidR="007207A7">
        <w:rPr>
          <w:rFonts w:ascii="Times New Roman" w:hAnsi="Times New Roman"/>
          <w:color w:val="333333"/>
          <w:sz w:val="28"/>
          <w:szCs w:val="28"/>
        </w:rPr>
        <w:t>9</w:t>
      </w:r>
      <w:r w:rsidR="00BC0A17" w:rsidRPr="00BC0A17">
        <w:rPr>
          <w:rFonts w:ascii="Times New Roman" w:hAnsi="Times New Roman"/>
          <w:color w:val="333333"/>
          <w:sz w:val="28"/>
          <w:szCs w:val="28"/>
        </w:rPr>
        <w:t>.2017г .                        </w:t>
      </w:r>
      <w:r w:rsidR="00BC0A17" w:rsidRPr="00BC0A17">
        <w:rPr>
          <w:rFonts w:ascii="Times New Roman" w:hAnsi="Times New Roman"/>
          <w:color w:val="333333"/>
          <w:sz w:val="28"/>
        </w:rPr>
        <w:t> </w:t>
      </w:r>
      <w:r w:rsidR="00BC0A17" w:rsidRPr="00BC0A17">
        <w:rPr>
          <w:rFonts w:ascii="Times New Roman" w:hAnsi="Times New Roman"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    №  </w:t>
      </w:r>
      <w:r w:rsidR="00E4228C">
        <w:rPr>
          <w:rFonts w:ascii="Times New Roman" w:hAnsi="Times New Roman"/>
          <w:color w:val="333333"/>
          <w:sz w:val="28"/>
          <w:szCs w:val="28"/>
        </w:rPr>
        <w:t>32</w:t>
      </w:r>
      <w:r w:rsidR="007207A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C0A17" w:rsidRPr="00BC0A17">
        <w:rPr>
          <w:rFonts w:ascii="Times New Roman" w:hAnsi="Times New Roman"/>
          <w:color w:val="333333"/>
          <w:sz w:val="28"/>
          <w:szCs w:val="28"/>
        </w:rPr>
        <w:t xml:space="preserve">  -П</w:t>
      </w:r>
    </w:p>
    <w:p w:rsidR="00BC0A17" w:rsidRDefault="00BC0A17" w:rsidP="00BC0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расходах, об имуществе и обязательствах </w:t>
      </w:r>
      <w:proofErr w:type="gramStart"/>
      <w:r w:rsidRPr="0053211B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proofErr w:type="gramEnd"/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характера лиц, замещающих </w:t>
      </w:r>
      <w:r w:rsidR="0005418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</w:p>
    <w:p w:rsidR="0053211B" w:rsidRPr="0053211B" w:rsidRDefault="0053211B" w:rsidP="00720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 xml:space="preserve">Хортицкий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Pr="0053211B">
        <w:rPr>
          <w:rFonts w:ascii="Times New Roman" w:hAnsi="Times New Roman" w:cs="Times New Roman"/>
          <w:b w:val="0"/>
          <w:sz w:val="28"/>
          <w:szCs w:val="28"/>
        </w:rPr>
        <w:t>,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11B">
        <w:rPr>
          <w:rFonts w:ascii="Times New Roman" w:hAnsi="Times New Roman" w:cs="Times New Roman"/>
          <w:b w:val="0"/>
          <w:sz w:val="28"/>
          <w:szCs w:val="28"/>
        </w:rPr>
        <w:t>и членов их семей</w:t>
      </w:r>
    </w:p>
    <w:p w:rsidR="0053211B" w:rsidRPr="0053211B" w:rsidRDefault="0053211B" w:rsidP="00720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 xml:space="preserve">Хортицкого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11B">
        <w:rPr>
          <w:rFonts w:ascii="Times New Roman" w:hAnsi="Times New Roman" w:cs="Times New Roman"/>
          <w:b w:val="0"/>
          <w:sz w:val="28"/>
          <w:szCs w:val="28"/>
        </w:rPr>
        <w:t>в сети Интернет и представления этих сведений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>общероссийским средствам массовой информации</w:t>
      </w:r>
    </w:p>
    <w:p w:rsidR="0053211B" w:rsidRPr="0053211B" w:rsidRDefault="0053211B" w:rsidP="00532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11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</w:p>
    <w:p w:rsidR="0053211B" w:rsidRDefault="0053211B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Pr="0053211B" w:rsidRDefault="0053211B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321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23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11B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0770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211B">
        <w:rPr>
          <w:rFonts w:ascii="Times New Roman" w:hAnsi="Times New Roman" w:cs="Times New Roman"/>
          <w:sz w:val="28"/>
          <w:szCs w:val="28"/>
        </w:rPr>
        <w:t xml:space="preserve"> </w:t>
      </w:r>
      <w:r w:rsidR="0007701B">
        <w:rPr>
          <w:rFonts w:ascii="Times New Roman" w:hAnsi="Times New Roman" w:cs="Times New Roman"/>
          <w:sz w:val="28"/>
          <w:szCs w:val="28"/>
        </w:rPr>
        <w:t>№</w:t>
      </w:r>
      <w:r w:rsidRPr="0053211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</w:t>
      </w:r>
      <w:r w:rsidRPr="0053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1B" w:rsidRPr="0007701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03.04.2017 года №64-ФЗ «</w:t>
      </w:r>
      <w:r w:rsidR="0007701B" w:rsidRPr="000770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07701B">
        <w:t xml:space="preserve"> </w:t>
      </w:r>
      <w:r w:rsidR="0007701B" w:rsidRPr="0007701B">
        <w:rPr>
          <w:rFonts w:ascii="Times New Roman" w:hAnsi="Times New Roman" w:cs="Times New Roman"/>
          <w:sz w:val="28"/>
          <w:szCs w:val="28"/>
        </w:rPr>
        <w:t>Федеральным законом  от 06.10.2003 года № 131-ФЗ «Об общих принципах организации местного самоуправления в Российской Федерации»,</w:t>
      </w:r>
      <w:r w:rsidR="0007701B">
        <w:t xml:space="preserve"> </w:t>
      </w:r>
      <w:r w:rsidRPr="0053211B">
        <w:rPr>
          <w:rFonts w:ascii="Times New Roman" w:hAnsi="Times New Roman" w:cs="Times New Roman"/>
          <w:sz w:val="28"/>
          <w:szCs w:val="28"/>
        </w:rPr>
        <w:t xml:space="preserve">руководствуясь ст. 31 Устава муниципального образования 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53211B"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gramEnd"/>
      <w:r w:rsidRPr="0053211B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Pr="0053211B">
        <w:rPr>
          <w:rFonts w:ascii="Times New Roman" w:hAnsi="Times New Roman" w:cs="Times New Roman"/>
        </w:rPr>
        <w:t>:</w:t>
      </w:r>
    </w:p>
    <w:p w:rsidR="0053211B" w:rsidRDefault="0053211B" w:rsidP="0053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1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182E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211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05418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3211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07A7" w:rsidRPr="007207A7">
        <w:t xml:space="preserve"> </w:t>
      </w:r>
      <w:r w:rsidR="007207A7" w:rsidRPr="007207A7">
        <w:rPr>
          <w:rFonts w:ascii="Times New Roman" w:hAnsi="Times New Roman" w:cs="Times New Roman"/>
          <w:sz w:val="28"/>
          <w:szCs w:val="28"/>
        </w:rPr>
        <w:t>Хортицкий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Александровский район Оренбургской области</w:t>
      </w:r>
      <w:r w:rsidRPr="0053211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</w:t>
      </w:r>
      <w:r w:rsidR="007207A7" w:rsidRPr="007207A7">
        <w:rPr>
          <w:rFonts w:ascii="Times New Roman" w:hAnsi="Times New Roman" w:cs="Times New Roman"/>
          <w:sz w:val="28"/>
          <w:szCs w:val="28"/>
        </w:rPr>
        <w:t>Хортицк</w:t>
      </w:r>
      <w:r w:rsidR="007207A7">
        <w:rPr>
          <w:rFonts w:ascii="Times New Roman" w:hAnsi="Times New Roman" w:cs="Times New Roman"/>
          <w:sz w:val="28"/>
          <w:szCs w:val="28"/>
        </w:rPr>
        <w:t>ого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07A7">
        <w:rPr>
          <w:rFonts w:ascii="Times New Roman" w:hAnsi="Times New Roman" w:cs="Times New Roman"/>
          <w:sz w:val="28"/>
          <w:szCs w:val="28"/>
        </w:rPr>
        <w:t>а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53211B">
        <w:rPr>
          <w:rFonts w:ascii="Times New Roman" w:hAnsi="Times New Roman" w:cs="Times New Roman"/>
          <w:sz w:val="28"/>
          <w:szCs w:val="28"/>
        </w:rPr>
        <w:t xml:space="preserve"> в сети Интернет и представления этих сведений общероссийским средствам массовой информации для опубликования</w:t>
      </w:r>
      <w:r w:rsidR="00423E03">
        <w:rPr>
          <w:rFonts w:ascii="Times New Roman" w:hAnsi="Times New Roman" w:cs="Times New Roman"/>
          <w:sz w:val="28"/>
          <w:szCs w:val="28"/>
        </w:rPr>
        <w:t>,</w:t>
      </w:r>
      <w:r w:rsidRPr="0053211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2E7C" w:rsidRDefault="00182E7C" w:rsidP="001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60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6C3"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 w:rsidRPr="00722BBD">
        <w:rPr>
          <w:rFonts w:ascii="Times New Roman" w:hAnsi="Times New Roman"/>
          <w:sz w:val="28"/>
          <w:szCs w:val="28"/>
        </w:rPr>
        <w:t xml:space="preserve">становления </w:t>
      </w:r>
      <w:r w:rsidR="007207A7">
        <w:rPr>
          <w:rFonts w:ascii="Times New Roman" w:hAnsi="Times New Roman"/>
          <w:sz w:val="28"/>
          <w:szCs w:val="28"/>
        </w:rPr>
        <w:t>оставляю за собой</w:t>
      </w:r>
    </w:p>
    <w:p w:rsidR="0053211B" w:rsidRPr="0053211B" w:rsidRDefault="00182E7C" w:rsidP="0053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EA7E91" w:rsidRPr="006C2DF9">
        <w:rPr>
          <w:rFonts w:ascii="Times New Roman" w:hAnsi="Times New Roman"/>
          <w:sz w:val="28"/>
          <w:szCs w:val="28"/>
        </w:rPr>
        <w:t xml:space="preserve">. </w:t>
      </w:r>
      <w:r w:rsidR="0053211B" w:rsidRPr="0053211B">
        <w:rPr>
          <w:rFonts w:ascii="Times New Roman" w:hAnsi="Times New Roman" w:cs="Times New Roman"/>
          <w:sz w:val="28"/>
          <w:szCs w:val="28"/>
        </w:rPr>
        <w:t>Постановление  вступает в силу после его обнародования.</w:t>
      </w:r>
    </w:p>
    <w:p w:rsidR="0053211B" w:rsidRPr="0088224E" w:rsidRDefault="0053211B" w:rsidP="0053211B">
      <w:pPr>
        <w:ind w:firstLine="708"/>
        <w:jc w:val="both"/>
        <w:rPr>
          <w:szCs w:val="28"/>
        </w:rPr>
      </w:pPr>
    </w:p>
    <w:p w:rsidR="00D47F63" w:rsidRDefault="00D47F63" w:rsidP="00EA7E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07A7" w:rsidRPr="007207A7" w:rsidRDefault="00EA48CB" w:rsidP="007207A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И.о.г</w:t>
      </w:r>
      <w:r w:rsidR="007207A7" w:rsidRPr="007207A7">
        <w:rPr>
          <w:rFonts w:ascii="Times New Roman" w:hAnsi="Times New Roman"/>
          <w:noProof/>
          <w:sz w:val="28"/>
          <w:szCs w:val="28"/>
        </w:rPr>
        <w:t>лав</w:t>
      </w:r>
      <w:r>
        <w:rPr>
          <w:rFonts w:ascii="Times New Roman" w:hAnsi="Times New Roman"/>
          <w:noProof/>
          <w:sz w:val="28"/>
          <w:szCs w:val="28"/>
        </w:rPr>
        <w:t>ы</w:t>
      </w:r>
      <w:r w:rsidR="007207A7" w:rsidRPr="007207A7">
        <w:rPr>
          <w:rFonts w:ascii="Times New Roman" w:hAnsi="Times New Roman"/>
          <w:noProof/>
          <w:sz w:val="28"/>
          <w:szCs w:val="28"/>
        </w:rPr>
        <w:t xml:space="preserve"> муниципального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Е.Н. Чечетина</w:t>
      </w:r>
    </w:p>
    <w:p w:rsidR="007207A7" w:rsidRPr="007207A7" w:rsidRDefault="007207A7" w:rsidP="00720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7">
        <w:rPr>
          <w:rFonts w:ascii="Times New Roman" w:hAnsi="Times New Roman"/>
          <w:noProof/>
          <w:sz w:val="28"/>
          <w:szCs w:val="28"/>
        </w:rPr>
        <w:t>образования</w:t>
      </w:r>
    </w:p>
    <w:p w:rsidR="007207A7" w:rsidRPr="007207A7" w:rsidRDefault="007207A7" w:rsidP="007207A7">
      <w:pPr>
        <w:widowControl w:val="0"/>
        <w:suppressAutoHyphens/>
        <w:spacing w:before="280" w:after="0" w:line="100" w:lineRule="atLeast"/>
        <w:jc w:val="both"/>
        <w:rPr>
          <w:rFonts w:eastAsia="Calibri" w:cs="Calibri"/>
          <w:szCs w:val="24"/>
          <w:lang w:eastAsia="en-US" w:bidi="en-US"/>
        </w:rPr>
      </w:pPr>
    </w:p>
    <w:p w:rsidR="007207A7" w:rsidRPr="007207A7" w:rsidRDefault="007207A7" w:rsidP="007207A7">
      <w:pPr>
        <w:widowControl w:val="0"/>
        <w:suppressAutoHyphens/>
        <w:spacing w:before="280" w:after="0" w:line="100" w:lineRule="atLeast"/>
        <w:jc w:val="both"/>
        <w:rPr>
          <w:rFonts w:ascii="Times New Roman" w:hAnsi="Times New Roman"/>
          <w:color w:val="000000"/>
          <w:sz w:val="28"/>
          <w:lang w:eastAsia="en-US" w:bidi="en-US"/>
        </w:rPr>
      </w:pPr>
      <w:r w:rsidRPr="007207A7">
        <w:rPr>
          <w:rFonts w:ascii="Times New Roman" w:hAnsi="Times New Roman"/>
          <w:sz w:val="28"/>
          <w:szCs w:val="24"/>
          <w:lang w:eastAsia="en-US" w:bidi="en-US"/>
        </w:rPr>
        <w:t xml:space="preserve">Разослано: в администрацию района, </w:t>
      </w:r>
      <w:r w:rsidRPr="007207A7">
        <w:rPr>
          <w:rFonts w:ascii="Times New Roman" w:hAnsi="Times New Roman"/>
          <w:color w:val="000000"/>
          <w:sz w:val="28"/>
          <w:lang w:eastAsia="en-US" w:bidi="en-US"/>
        </w:rPr>
        <w:t>на официальный сайт администрации сельсовета,  прокурору, в дело.</w:t>
      </w:r>
    </w:p>
    <w:p w:rsidR="00955A91" w:rsidRDefault="00955A91" w:rsidP="00A73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183" w:rsidRDefault="00054183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054183" w:rsidRDefault="00054183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054183" w:rsidRDefault="00054183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67653">
        <w:rPr>
          <w:rFonts w:ascii="Times New Roman" w:hAnsi="Times New Roman"/>
          <w:bCs/>
          <w:sz w:val="28"/>
          <w:szCs w:val="28"/>
        </w:rPr>
        <w:t>главы МО</w:t>
      </w:r>
    </w:p>
    <w:p w:rsidR="00054183" w:rsidRDefault="00054183" w:rsidP="000541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A48CB">
        <w:rPr>
          <w:rFonts w:ascii="Times New Roman" w:hAnsi="Times New Roman"/>
          <w:bCs/>
          <w:sz w:val="28"/>
          <w:szCs w:val="28"/>
        </w:rPr>
        <w:t>18.09.2017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1311B8">
        <w:rPr>
          <w:rFonts w:ascii="Times New Roman" w:hAnsi="Times New Roman"/>
          <w:bCs/>
          <w:sz w:val="28"/>
          <w:szCs w:val="28"/>
        </w:rPr>
        <w:t>32</w:t>
      </w:r>
      <w:r w:rsidR="00EA48CB">
        <w:rPr>
          <w:rFonts w:ascii="Times New Roman" w:hAnsi="Times New Roman"/>
          <w:bCs/>
          <w:sz w:val="28"/>
          <w:szCs w:val="28"/>
        </w:rPr>
        <w:t>-П</w:t>
      </w:r>
    </w:p>
    <w:p w:rsidR="00054183" w:rsidRDefault="00054183" w:rsidP="00054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183" w:rsidRDefault="00054183" w:rsidP="00054183">
      <w:pPr>
        <w:pStyle w:val="ConsPlusTitle"/>
        <w:jc w:val="center"/>
      </w:pPr>
    </w:p>
    <w:p w:rsidR="00054183" w:rsidRDefault="00054183" w:rsidP="00054183">
      <w:pPr>
        <w:pStyle w:val="ConsPlusTitle"/>
        <w:jc w:val="center"/>
      </w:pP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054183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054183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лиц, замещающих муниципальные должности муниципального образования </w:t>
      </w:r>
      <w:r w:rsidR="007207A7" w:rsidRPr="007207A7">
        <w:rPr>
          <w:rFonts w:ascii="Times New Roman" w:hAnsi="Times New Roman" w:cs="Times New Roman"/>
          <w:b w:val="0"/>
          <w:sz w:val="28"/>
          <w:szCs w:val="28"/>
        </w:rPr>
        <w:t xml:space="preserve">Хортицкий сельсовет 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>Александровск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207A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10DA1">
        <w:rPr>
          <w:rFonts w:ascii="Times New Roman" w:hAnsi="Times New Roman" w:cs="Times New Roman"/>
          <w:b w:val="0"/>
          <w:sz w:val="28"/>
          <w:szCs w:val="28"/>
        </w:rPr>
        <w:t>ренбургской области</w:t>
      </w:r>
      <w:r w:rsidRPr="00054183">
        <w:rPr>
          <w:rFonts w:ascii="Times New Roman" w:hAnsi="Times New Roman" w:cs="Times New Roman"/>
          <w:b w:val="0"/>
          <w:sz w:val="28"/>
          <w:szCs w:val="28"/>
        </w:rPr>
        <w:t>, и членов их семей на официальном сайте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администрации Александровского района в сети Интернет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и представления этих сведений общероссийским средствам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</w:p>
    <w:p w:rsidR="00054183" w:rsidRPr="00054183" w:rsidRDefault="00054183" w:rsidP="0005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4183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054183" w:rsidRDefault="00054183" w:rsidP="00054183">
      <w:pPr>
        <w:pStyle w:val="ConsPlusNormal"/>
        <w:jc w:val="both"/>
      </w:pP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 администрации </w:t>
      </w:r>
      <w:r w:rsidR="007207A7" w:rsidRPr="007207A7">
        <w:rPr>
          <w:rFonts w:ascii="Times New Roman" w:hAnsi="Times New Roman" w:cs="Times New Roman"/>
          <w:sz w:val="28"/>
          <w:szCs w:val="28"/>
        </w:rPr>
        <w:t>Хортицк</w:t>
      </w:r>
      <w:r w:rsidR="007207A7">
        <w:rPr>
          <w:rFonts w:ascii="Times New Roman" w:hAnsi="Times New Roman" w:cs="Times New Roman"/>
          <w:sz w:val="28"/>
          <w:szCs w:val="28"/>
        </w:rPr>
        <w:t>ого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07A7">
        <w:rPr>
          <w:rFonts w:ascii="Times New Roman" w:hAnsi="Times New Roman" w:cs="Times New Roman"/>
          <w:sz w:val="28"/>
          <w:szCs w:val="28"/>
        </w:rPr>
        <w:t>а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</w:t>
      </w:r>
      <w:r w:rsidRPr="00246C64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в информационно-телекоммуникационной сети Интернет (далее – сайт администрации)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</w:t>
      </w:r>
      <w:proofErr w:type="gramEnd"/>
      <w:r w:rsidRPr="00246C64">
        <w:rPr>
          <w:rFonts w:ascii="Times New Roman" w:hAnsi="Times New Roman" w:cs="Times New Roman"/>
          <w:sz w:val="28"/>
          <w:szCs w:val="28"/>
        </w:rPr>
        <w:t xml:space="preserve"> предоставления общероссийским средствам массовой информации для опубликования, в отношении</w:t>
      </w:r>
      <w:bookmarkStart w:id="0" w:name="P54"/>
      <w:bookmarkEnd w:id="0"/>
      <w:r w:rsidRPr="00246C64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муниципального образования 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246C64">
        <w:rPr>
          <w:rFonts w:ascii="Times New Roman" w:hAnsi="Times New Roman" w:cs="Times New Roman"/>
          <w:sz w:val="28"/>
          <w:szCs w:val="28"/>
        </w:rPr>
        <w:t>Александровский район</w:t>
      </w:r>
      <w:r w:rsidR="00410DA1" w:rsidRPr="00246C64">
        <w:rPr>
          <w:rFonts w:ascii="Times New Roman" w:hAnsi="Times New Roman" w:cs="Times New Roman"/>
          <w:sz w:val="28"/>
          <w:szCs w:val="28"/>
        </w:rPr>
        <w:t xml:space="preserve"> Оренбургской области и членов их семей.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</w:t>
      </w:r>
      <w:proofErr w:type="gramStart"/>
      <w:r w:rsidR="00410DA1" w:rsidRPr="00246C64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муниципального образования 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="00410DA1" w:rsidRPr="00246C64">
        <w:rPr>
          <w:rFonts w:ascii="Times New Roman" w:hAnsi="Times New Roman" w:cs="Times New Roman"/>
          <w:sz w:val="28"/>
          <w:szCs w:val="28"/>
        </w:rPr>
        <w:t>Александровский район Оренбургской области и членов их семей подлежат</w:t>
      </w:r>
      <w:proofErr w:type="gramEnd"/>
      <w:r w:rsidR="00410DA1" w:rsidRPr="00246C64">
        <w:rPr>
          <w:rFonts w:ascii="Times New Roman" w:hAnsi="Times New Roman" w:cs="Times New Roman"/>
          <w:sz w:val="28"/>
          <w:szCs w:val="28"/>
        </w:rPr>
        <w:t xml:space="preserve"> </w:t>
      </w:r>
      <w:r w:rsidRPr="00246C64">
        <w:rPr>
          <w:rFonts w:ascii="Times New Roman" w:hAnsi="Times New Roman" w:cs="Times New Roman"/>
          <w:sz w:val="28"/>
          <w:szCs w:val="28"/>
        </w:rPr>
        <w:t>размещ</w:t>
      </w:r>
      <w:r w:rsidR="00410DA1" w:rsidRPr="00246C64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246C64">
        <w:rPr>
          <w:rFonts w:ascii="Times New Roman" w:hAnsi="Times New Roman" w:cs="Times New Roman"/>
          <w:sz w:val="28"/>
          <w:szCs w:val="28"/>
        </w:rPr>
        <w:t xml:space="preserve"> на </w:t>
      </w:r>
      <w:r w:rsidR="00410DA1" w:rsidRPr="00246C64"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246C64">
        <w:rPr>
          <w:rFonts w:ascii="Times New Roman" w:hAnsi="Times New Roman" w:cs="Times New Roman"/>
          <w:sz w:val="28"/>
          <w:szCs w:val="28"/>
        </w:rPr>
        <w:t xml:space="preserve">3. На </w:t>
      </w:r>
      <w:r w:rsidR="00410DA1" w:rsidRPr="00246C64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lastRenderedPageBreak/>
        <w:t xml:space="preserve">в) декларированный годовой доход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r w:rsidR="00410DA1" w:rsidRPr="00246C64">
        <w:rPr>
          <w:rFonts w:ascii="Times New Roman" w:hAnsi="Times New Roman" w:cs="Times New Roman"/>
          <w:sz w:val="28"/>
          <w:szCs w:val="28"/>
        </w:rPr>
        <w:t>пункте 1</w:t>
      </w:r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4. В размещаемых на </w:t>
      </w:r>
      <w:r w:rsidR="00342193" w:rsidRPr="00246C64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C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6C64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6C6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246C64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находятся на официальном сайте </w:t>
      </w:r>
      <w:r w:rsidR="00342193" w:rsidRPr="00246C64">
        <w:rPr>
          <w:rFonts w:ascii="Times New Roman" w:hAnsi="Times New Roman" w:cs="Times New Roman"/>
          <w:sz w:val="28"/>
          <w:szCs w:val="28"/>
        </w:rPr>
        <w:t>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872DF" w:rsidRPr="00246C64" w:rsidRDefault="00D872DF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6. Размещение на сайте администрации сведений о доходах, расходах, об имуществе и обязательствах имущественного характера, указанных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23E03">
        <w:rPr>
          <w:rFonts w:ascii="Times New Roman" w:hAnsi="Times New Roman" w:cs="Times New Roman"/>
          <w:sz w:val="28"/>
          <w:szCs w:val="28"/>
        </w:rPr>
        <w:t xml:space="preserve"> </w:t>
      </w:r>
      <w:r w:rsidRPr="00246C64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представленных лицами, указанными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администрацией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Хортицк</w:t>
      </w:r>
      <w:r w:rsidR="007207A7">
        <w:rPr>
          <w:rFonts w:ascii="Times New Roman" w:hAnsi="Times New Roman" w:cs="Times New Roman"/>
          <w:sz w:val="28"/>
          <w:szCs w:val="28"/>
        </w:rPr>
        <w:t xml:space="preserve">ого </w:t>
      </w:r>
      <w:r w:rsidR="007207A7" w:rsidRPr="007207A7">
        <w:rPr>
          <w:rFonts w:ascii="Times New Roman" w:hAnsi="Times New Roman" w:cs="Times New Roman"/>
          <w:sz w:val="28"/>
          <w:szCs w:val="28"/>
        </w:rPr>
        <w:t>сельсовет</w:t>
      </w:r>
      <w:r w:rsidR="007207A7">
        <w:rPr>
          <w:rFonts w:ascii="Times New Roman" w:hAnsi="Times New Roman" w:cs="Times New Roman"/>
          <w:sz w:val="28"/>
          <w:szCs w:val="28"/>
        </w:rPr>
        <w:t>а</w:t>
      </w:r>
      <w:r w:rsidRPr="00246C64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7. </w:t>
      </w:r>
      <w:r w:rsidR="00D872DF" w:rsidRPr="00246C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07A7" w:rsidRPr="007207A7">
        <w:rPr>
          <w:rFonts w:ascii="Times New Roman" w:hAnsi="Times New Roman" w:cs="Times New Roman"/>
          <w:sz w:val="28"/>
          <w:szCs w:val="28"/>
        </w:rPr>
        <w:t>Хортицк</w:t>
      </w:r>
      <w:r w:rsidR="007207A7">
        <w:rPr>
          <w:rFonts w:ascii="Times New Roman" w:hAnsi="Times New Roman" w:cs="Times New Roman"/>
          <w:sz w:val="28"/>
          <w:szCs w:val="28"/>
        </w:rPr>
        <w:t>ого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07A7">
        <w:rPr>
          <w:rFonts w:ascii="Times New Roman" w:hAnsi="Times New Roman" w:cs="Times New Roman"/>
          <w:sz w:val="28"/>
          <w:szCs w:val="28"/>
        </w:rPr>
        <w:t>а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</w:t>
      </w:r>
      <w:r w:rsidR="00D872DF" w:rsidRPr="00246C64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246C64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>а) сообща</w:t>
      </w:r>
      <w:r w:rsidR="00D872DF" w:rsidRPr="00246C64">
        <w:rPr>
          <w:rFonts w:ascii="Times New Roman" w:hAnsi="Times New Roman" w:cs="Times New Roman"/>
          <w:sz w:val="28"/>
          <w:szCs w:val="28"/>
        </w:rPr>
        <w:t>е</w:t>
      </w:r>
      <w:r w:rsidRPr="00246C64">
        <w:rPr>
          <w:rFonts w:ascii="Times New Roman" w:hAnsi="Times New Roman" w:cs="Times New Roman"/>
          <w:sz w:val="28"/>
          <w:szCs w:val="28"/>
        </w:rPr>
        <w:t xml:space="preserve">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которых поступил запрос;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lastRenderedPageBreak/>
        <w:t>б) обеспечива</w:t>
      </w:r>
      <w:r w:rsidR="00D872DF" w:rsidRPr="00246C64">
        <w:rPr>
          <w:rFonts w:ascii="Times New Roman" w:hAnsi="Times New Roman" w:cs="Times New Roman"/>
          <w:sz w:val="28"/>
          <w:szCs w:val="28"/>
        </w:rPr>
        <w:t>е</w:t>
      </w:r>
      <w:r w:rsidRPr="00246C64">
        <w:rPr>
          <w:rFonts w:ascii="Times New Roman" w:hAnsi="Times New Roman" w:cs="Times New Roman"/>
          <w:sz w:val="28"/>
          <w:szCs w:val="28"/>
        </w:rPr>
        <w:t xml:space="preserve">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423E0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46C6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6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872DF" w:rsidRPr="00246C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07A7" w:rsidRPr="007207A7">
        <w:rPr>
          <w:rFonts w:ascii="Times New Roman" w:hAnsi="Times New Roman" w:cs="Times New Roman"/>
          <w:sz w:val="28"/>
          <w:szCs w:val="28"/>
        </w:rPr>
        <w:t>Хортицк</w:t>
      </w:r>
      <w:r w:rsidR="007207A7">
        <w:rPr>
          <w:rFonts w:ascii="Times New Roman" w:hAnsi="Times New Roman" w:cs="Times New Roman"/>
          <w:sz w:val="28"/>
          <w:szCs w:val="28"/>
        </w:rPr>
        <w:t>ого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07A7">
        <w:rPr>
          <w:rFonts w:ascii="Times New Roman" w:hAnsi="Times New Roman" w:cs="Times New Roman"/>
          <w:sz w:val="28"/>
          <w:szCs w:val="28"/>
        </w:rPr>
        <w:t>а</w:t>
      </w:r>
      <w:r w:rsidR="007207A7" w:rsidRPr="007207A7">
        <w:rPr>
          <w:rFonts w:ascii="Times New Roman" w:hAnsi="Times New Roman" w:cs="Times New Roman"/>
          <w:sz w:val="28"/>
          <w:szCs w:val="28"/>
        </w:rPr>
        <w:t xml:space="preserve"> </w:t>
      </w:r>
      <w:r w:rsidR="00D872DF" w:rsidRPr="00246C64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 обеспечивающая</w:t>
      </w:r>
      <w:r w:rsidRPr="00246C64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</w:t>
      </w:r>
      <w:r w:rsidR="00D872DF" w:rsidRPr="00246C64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46C64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D872DF" w:rsidRPr="00246C64">
        <w:rPr>
          <w:rFonts w:ascii="Times New Roman" w:hAnsi="Times New Roman" w:cs="Times New Roman"/>
          <w:sz w:val="28"/>
          <w:szCs w:val="28"/>
        </w:rPr>
        <w:t>е</w:t>
      </w:r>
      <w:r w:rsidRPr="00246C64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54183" w:rsidRPr="00246C64" w:rsidRDefault="00054183" w:rsidP="00423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183" w:rsidRPr="00246C64" w:rsidRDefault="00054183" w:rsidP="00423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183" w:rsidRPr="00246C64" w:rsidRDefault="00054183" w:rsidP="00423E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54183" w:rsidRPr="00246C64" w:rsidRDefault="00054183" w:rsidP="00423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83" w:rsidRPr="00246C64" w:rsidRDefault="00054183" w:rsidP="00423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54183" w:rsidRPr="00246C64" w:rsidSect="00423E03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A7E91"/>
    <w:rsid w:val="00021501"/>
    <w:rsid w:val="00042CBC"/>
    <w:rsid w:val="00054183"/>
    <w:rsid w:val="00067653"/>
    <w:rsid w:val="0007701B"/>
    <w:rsid w:val="001311B8"/>
    <w:rsid w:val="00182E7C"/>
    <w:rsid w:val="001B0BE5"/>
    <w:rsid w:val="001F73A1"/>
    <w:rsid w:val="00217B3A"/>
    <w:rsid w:val="002261A5"/>
    <w:rsid w:val="00232D5D"/>
    <w:rsid w:val="00235B3C"/>
    <w:rsid w:val="00246C64"/>
    <w:rsid w:val="002606C3"/>
    <w:rsid w:val="002D5BB6"/>
    <w:rsid w:val="002F0A7B"/>
    <w:rsid w:val="00342193"/>
    <w:rsid w:val="00342E37"/>
    <w:rsid w:val="003449C1"/>
    <w:rsid w:val="00410DA1"/>
    <w:rsid w:val="00423E03"/>
    <w:rsid w:val="00432CF9"/>
    <w:rsid w:val="00452762"/>
    <w:rsid w:val="0047743C"/>
    <w:rsid w:val="0053211B"/>
    <w:rsid w:val="005C7501"/>
    <w:rsid w:val="00676AB3"/>
    <w:rsid w:val="006B2468"/>
    <w:rsid w:val="006C0316"/>
    <w:rsid w:val="006C2DF9"/>
    <w:rsid w:val="0070087D"/>
    <w:rsid w:val="007207A7"/>
    <w:rsid w:val="00722BBD"/>
    <w:rsid w:val="007328B3"/>
    <w:rsid w:val="007667D3"/>
    <w:rsid w:val="007C7ACB"/>
    <w:rsid w:val="007F4D39"/>
    <w:rsid w:val="00880BF2"/>
    <w:rsid w:val="0089695B"/>
    <w:rsid w:val="008B3D80"/>
    <w:rsid w:val="008E06AA"/>
    <w:rsid w:val="008F4AF1"/>
    <w:rsid w:val="00955A91"/>
    <w:rsid w:val="00984F17"/>
    <w:rsid w:val="00A21AF7"/>
    <w:rsid w:val="00A34284"/>
    <w:rsid w:val="00A345DA"/>
    <w:rsid w:val="00A73480"/>
    <w:rsid w:val="00A87044"/>
    <w:rsid w:val="00AB0408"/>
    <w:rsid w:val="00AE74FF"/>
    <w:rsid w:val="00AF1419"/>
    <w:rsid w:val="00B05DA4"/>
    <w:rsid w:val="00B23291"/>
    <w:rsid w:val="00B2641B"/>
    <w:rsid w:val="00B33179"/>
    <w:rsid w:val="00B5484E"/>
    <w:rsid w:val="00B977C3"/>
    <w:rsid w:val="00BC0A17"/>
    <w:rsid w:val="00BD4538"/>
    <w:rsid w:val="00C52069"/>
    <w:rsid w:val="00C845ED"/>
    <w:rsid w:val="00CD19F7"/>
    <w:rsid w:val="00CE16BD"/>
    <w:rsid w:val="00D47F63"/>
    <w:rsid w:val="00D56246"/>
    <w:rsid w:val="00D872DF"/>
    <w:rsid w:val="00D95A40"/>
    <w:rsid w:val="00DE4C08"/>
    <w:rsid w:val="00E4228C"/>
    <w:rsid w:val="00E5358C"/>
    <w:rsid w:val="00E7662A"/>
    <w:rsid w:val="00E93CF9"/>
    <w:rsid w:val="00EA48CB"/>
    <w:rsid w:val="00EA7E91"/>
    <w:rsid w:val="00EB4342"/>
    <w:rsid w:val="00EC7592"/>
    <w:rsid w:val="00F05BF7"/>
    <w:rsid w:val="00F27B6C"/>
    <w:rsid w:val="00F44D1A"/>
    <w:rsid w:val="00F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CF9"/>
    <w:pPr>
      <w:ind w:left="720"/>
      <w:contextualSpacing/>
    </w:pPr>
  </w:style>
  <w:style w:type="paragraph" w:customStyle="1" w:styleId="ConsPlusNonformat">
    <w:name w:val="ConsPlusNonformat"/>
    <w:uiPriority w:val="99"/>
    <w:rsid w:val="008B3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3D8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CE1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2BBD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 Spacing"/>
    <w:uiPriority w:val="1"/>
    <w:qFormat/>
    <w:rsid w:val="00D47F63"/>
    <w:rPr>
      <w:sz w:val="22"/>
      <w:szCs w:val="22"/>
    </w:rPr>
  </w:style>
  <w:style w:type="paragraph" w:customStyle="1" w:styleId="ConsPlusNormal">
    <w:name w:val="ConsPlusNormal"/>
    <w:rsid w:val="00E5358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49B5413D8D8B1D98F146E3A7A0ED7CBDD77FB59F8854C6C64E8C19F586ED6134C16B83F8OCh0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1\&#1056;&#1072;&#1073;&#1086;&#1095;&#1080;&#1081;%20&#1089;&#1090;&#1086;&#1083;\&#1064;&#1072;&#1073;&#1083;&#1086;&#1085;&#1099;%20&#1086;&#1073;&#1088;&#1072;&#1079;&#1094;&#1099;%20&#1072;&#1082;&#1090;&#1086;&#1074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84AE-B00D-4A5A-8F40-C54B5C0A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6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Links>
    <vt:vector size="102" baseType="variant"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consultantplus://offline/ref=3E49B5413D8D8B1D98F146E3A7A0ED7CBDD77FB59F8854C6C64E8C19F586ED6134C16B83F8OCh0F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Ustas</dc:creator>
  <cp:keywords/>
  <cp:lastModifiedBy>User</cp:lastModifiedBy>
  <cp:revision>9</cp:revision>
  <cp:lastPrinted>2017-07-24T11:04:00Z</cp:lastPrinted>
  <dcterms:created xsi:type="dcterms:W3CDTF">2017-09-08T06:53:00Z</dcterms:created>
  <dcterms:modified xsi:type="dcterms:W3CDTF">2017-09-22T10:18:00Z</dcterms:modified>
</cp:coreProperties>
</file>