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D" w:rsidRPr="00984A3B" w:rsidRDefault="00D569ED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D569ED" w:rsidRDefault="00D569ED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04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D569ED" w:rsidRDefault="00D569ED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569ED" w:rsidRPr="004069F0" w:rsidTr="004069F0">
        <w:tc>
          <w:tcPr>
            <w:tcW w:w="2392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D569ED" w:rsidRPr="004069F0" w:rsidRDefault="00D569ED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01.04.2019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D569ED" w:rsidRPr="004069F0" w:rsidRDefault="00D569ED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1 квартал 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569ED" w:rsidRPr="004069F0" w:rsidTr="004069F0">
        <w:tc>
          <w:tcPr>
            <w:tcW w:w="2392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106,970</w:t>
            </w:r>
          </w:p>
        </w:tc>
      </w:tr>
      <w:tr w:rsidR="00D569ED" w:rsidRPr="004069F0" w:rsidTr="004069F0">
        <w:tc>
          <w:tcPr>
            <w:tcW w:w="2392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569ED" w:rsidRPr="004069F0" w:rsidRDefault="00D569ED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224,183</w:t>
            </w:r>
          </w:p>
        </w:tc>
      </w:tr>
      <w:tr w:rsidR="00D569ED" w:rsidRPr="004069F0" w:rsidTr="004069F0">
        <w:tc>
          <w:tcPr>
            <w:tcW w:w="2392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569ED" w:rsidRPr="004069F0" w:rsidRDefault="00D569ED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569ED" w:rsidRPr="004069F0" w:rsidRDefault="00D569ED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331,153</w:t>
            </w:r>
          </w:p>
        </w:tc>
      </w:tr>
    </w:tbl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569ED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D569ED" w:rsidRPr="00984A3B" w:rsidRDefault="00D569ED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D569ED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6BEF"/>
    <w:rsid w:val="0029398F"/>
    <w:rsid w:val="002F2EFB"/>
    <w:rsid w:val="003B69D2"/>
    <w:rsid w:val="004069F0"/>
    <w:rsid w:val="00413758"/>
    <w:rsid w:val="00456645"/>
    <w:rsid w:val="004E3BFF"/>
    <w:rsid w:val="00513AE2"/>
    <w:rsid w:val="005211D8"/>
    <w:rsid w:val="00543118"/>
    <w:rsid w:val="00587E67"/>
    <w:rsid w:val="005E4A91"/>
    <w:rsid w:val="00620339"/>
    <w:rsid w:val="00623E02"/>
    <w:rsid w:val="006B6C45"/>
    <w:rsid w:val="006C5B26"/>
    <w:rsid w:val="00701686"/>
    <w:rsid w:val="00792204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6AAC"/>
    <w:rsid w:val="00A213DE"/>
    <w:rsid w:val="00A36752"/>
    <w:rsid w:val="00AB07D8"/>
    <w:rsid w:val="00B10DBE"/>
    <w:rsid w:val="00B565DC"/>
    <w:rsid w:val="00B633E1"/>
    <w:rsid w:val="00B63B44"/>
    <w:rsid w:val="00C03174"/>
    <w:rsid w:val="00C37B80"/>
    <w:rsid w:val="00C60360"/>
    <w:rsid w:val="00C61D02"/>
    <w:rsid w:val="00C81432"/>
    <w:rsid w:val="00D23685"/>
    <w:rsid w:val="00D569ED"/>
    <w:rsid w:val="00DF72B1"/>
    <w:rsid w:val="00E1027B"/>
    <w:rsid w:val="00F32A0C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107</Words>
  <Characters>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2019-05-31T12:00:00Z</cp:lastPrinted>
  <dcterms:created xsi:type="dcterms:W3CDTF">2018-02-02T11:49:00Z</dcterms:created>
  <dcterms:modified xsi:type="dcterms:W3CDTF">2019-05-31T12:01:00Z</dcterms:modified>
</cp:coreProperties>
</file>