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DE" w:rsidRPr="00984A3B" w:rsidRDefault="00A213DE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Сведения</w:t>
      </w:r>
    </w:p>
    <w:p w:rsidR="00A213DE" w:rsidRDefault="00A213DE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984A3B">
        <w:rPr>
          <w:rFonts w:ascii="Times New Roman" w:hAnsi="Times New Roman"/>
          <w:sz w:val="28"/>
          <w:szCs w:val="28"/>
        </w:rPr>
        <w:t>о численности муниципальных  служащих органов местного самоуправления муниципального образования Хортицкий сельсовет Александровского района Оренбургской области с указанием фактических затрат на их содержание  по состоянию на 01.</w:t>
      </w:r>
      <w:r>
        <w:rPr>
          <w:rFonts w:ascii="Times New Roman" w:hAnsi="Times New Roman"/>
          <w:sz w:val="28"/>
          <w:szCs w:val="28"/>
        </w:rPr>
        <w:t>10</w:t>
      </w:r>
      <w:r w:rsidRPr="00984A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984A3B">
        <w:rPr>
          <w:rFonts w:ascii="Times New Roman" w:hAnsi="Times New Roman"/>
          <w:sz w:val="28"/>
          <w:szCs w:val="28"/>
        </w:rPr>
        <w:t xml:space="preserve"> г.</w:t>
      </w:r>
    </w:p>
    <w:p w:rsidR="00A213DE" w:rsidRDefault="00A213DE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2"/>
        <w:gridCol w:w="2393"/>
        <w:gridCol w:w="2393"/>
        <w:gridCol w:w="2393"/>
      </w:tblGrid>
      <w:tr w:rsidR="00A213DE" w:rsidRPr="004069F0" w:rsidTr="004069F0">
        <w:tc>
          <w:tcPr>
            <w:tcW w:w="2392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Наименование категории работников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Количество штатных единиц, утвержденных на начало года</w:t>
            </w:r>
          </w:p>
        </w:tc>
        <w:tc>
          <w:tcPr>
            <w:tcW w:w="2393" w:type="dxa"/>
          </w:tcPr>
          <w:p w:rsidR="00A213DE" w:rsidRPr="004069F0" w:rsidRDefault="00A213DE" w:rsidP="008A64A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Среднесписочная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численность  работников на 01.10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>.2018г., человек</w:t>
            </w:r>
          </w:p>
        </w:tc>
        <w:tc>
          <w:tcPr>
            <w:tcW w:w="2393" w:type="dxa"/>
          </w:tcPr>
          <w:p w:rsidR="00A213DE" w:rsidRPr="004069F0" w:rsidRDefault="00A213DE" w:rsidP="00196BEF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Фактические расходы на зараб</w:t>
            </w:r>
            <w:r>
              <w:rPr>
                <w:rFonts w:ascii="Times New Roman" w:hAnsi="Times New Roman"/>
                <w:sz w:val="28"/>
                <w:szCs w:val="28"/>
              </w:rPr>
              <w:t>отную плату с начислениями  за 3</w:t>
            </w: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квартал 2018г.</w:t>
            </w:r>
          </w:p>
        </w:tc>
      </w:tr>
      <w:tr w:rsidR="00A213DE" w:rsidRPr="004069F0" w:rsidTr="004069F0">
        <w:tc>
          <w:tcPr>
            <w:tcW w:w="2392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317,135</w:t>
            </w:r>
          </w:p>
        </w:tc>
      </w:tr>
      <w:tr w:rsidR="00A213DE" w:rsidRPr="004069F0" w:rsidTr="004069F0">
        <w:tc>
          <w:tcPr>
            <w:tcW w:w="2392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A213DE" w:rsidRPr="004069F0" w:rsidRDefault="00A213DE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737,735</w:t>
            </w:r>
          </w:p>
        </w:tc>
      </w:tr>
      <w:tr w:rsidR="00A213DE" w:rsidRPr="004069F0" w:rsidTr="004069F0">
        <w:tc>
          <w:tcPr>
            <w:tcW w:w="2392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ИОГО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213DE" w:rsidRPr="004069F0" w:rsidRDefault="00A213DE" w:rsidP="00984A3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4069F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A213DE" w:rsidRPr="004069F0" w:rsidRDefault="00A213DE" w:rsidP="005211D8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1054,870</w:t>
            </w:r>
          </w:p>
        </w:tc>
      </w:tr>
    </w:tbl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Е.Н.Чечетина</w:t>
      </w: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p w:rsidR="00A213DE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                                       Н.П. Стогнева</w:t>
      </w:r>
    </w:p>
    <w:p w:rsidR="00A213DE" w:rsidRPr="00984A3B" w:rsidRDefault="00A213DE" w:rsidP="00984A3B">
      <w:pPr>
        <w:pStyle w:val="NoSpacing"/>
        <w:rPr>
          <w:rFonts w:ascii="Times New Roman" w:hAnsi="Times New Roman"/>
          <w:sz w:val="28"/>
          <w:szCs w:val="28"/>
        </w:rPr>
      </w:pPr>
    </w:p>
    <w:sectPr w:rsidR="00A213DE" w:rsidRPr="00984A3B" w:rsidSect="00B63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0360"/>
    <w:rsid w:val="00186EDE"/>
    <w:rsid w:val="00196BEF"/>
    <w:rsid w:val="0029398F"/>
    <w:rsid w:val="002F2EFB"/>
    <w:rsid w:val="004069F0"/>
    <w:rsid w:val="00413758"/>
    <w:rsid w:val="004E3BFF"/>
    <w:rsid w:val="00513AE2"/>
    <w:rsid w:val="005211D8"/>
    <w:rsid w:val="00543118"/>
    <w:rsid w:val="005E4A91"/>
    <w:rsid w:val="00620339"/>
    <w:rsid w:val="00623E02"/>
    <w:rsid w:val="006B6C45"/>
    <w:rsid w:val="006C5B26"/>
    <w:rsid w:val="00701686"/>
    <w:rsid w:val="00792204"/>
    <w:rsid w:val="008221FB"/>
    <w:rsid w:val="008435D4"/>
    <w:rsid w:val="0084706C"/>
    <w:rsid w:val="008A5191"/>
    <w:rsid w:val="008A64AF"/>
    <w:rsid w:val="0091516C"/>
    <w:rsid w:val="00966F55"/>
    <w:rsid w:val="00974483"/>
    <w:rsid w:val="00984A3B"/>
    <w:rsid w:val="009D752B"/>
    <w:rsid w:val="009F6AAC"/>
    <w:rsid w:val="00A213DE"/>
    <w:rsid w:val="00A36752"/>
    <w:rsid w:val="00AB07D8"/>
    <w:rsid w:val="00B10DBE"/>
    <w:rsid w:val="00B633E1"/>
    <w:rsid w:val="00B63B44"/>
    <w:rsid w:val="00C03174"/>
    <w:rsid w:val="00C37B80"/>
    <w:rsid w:val="00C60360"/>
    <w:rsid w:val="00C61D02"/>
    <w:rsid w:val="00C81432"/>
    <w:rsid w:val="00D23685"/>
    <w:rsid w:val="00E1027B"/>
    <w:rsid w:val="00F32A0C"/>
    <w:rsid w:val="00FE2D50"/>
    <w:rsid w:val="00FE4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3E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84A3B"/>
  </w:style>
  <w:style w:type="table" w:styleId="TableGrid">
    <w:name w:val="Table Grid"/>
    <w:basedOn w:val="TableNormal"/>
    <w:uiPriority w:val="99"/>
    <w:rsid w:val="00984A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9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107</Words>
  <Characters>613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2019-05-31T11:54:00Z</cp:lastPrinted>
  <dcterms:created xsi:type="dcterms:W3CDTF">2018-02-02T11:49:00Z</dcterms:created>
  <dcterms:modified xsi:type="dcterms:W3CDTF">2019-05-31T11:54:00Z</dcterms:modified>
</cp:coreProperties>
</file>