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F" w:rsidRPr="00984A3B" w:rsidRDefault="005638A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5638AF" w:rsidRDefault="005638A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01.2020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5638AF" w:rsidRDefault="005638A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5638AF" w:rsidRPr="004069F0" w:rsidRDefault="005638AF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01.01.2020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5638AF" w:rsidRPr="004069F0" w:rsidRDefault="005638AF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12 месяцев 2019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574,940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638AF" w:rsidRPr="004069F0" w:rsidRDefault="005638AF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1214,794</w:t>
            </w:r>
          </w:p>
        </w:tc>
      </w:tr>
      <w:tr w:rsidR="005638AF" w:rsidRPr="004069F0" w:rsidTr="004069F0">
        <w:tc>
          <w:tcPr>
            <w:tcW w:w="2392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638AF" w:rsidRPr="004069F0" w:rsidRDefault="005638AF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638AF" w:rsidRPr="004069F0" w:rsidRDefault="005638AF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1789,734</w:t>
            </w:r>
          </w:p>
        </w:tc>
      </w:tr>
    </w:tbl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5638AF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5638AF" w:rsidRPr="00984A3B" w:rsidRDefault="005638AF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5638AF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186EDE"/>
    <w:rsid w:val="001928E0"/>
    <w:rsid w:val="00196BEF"/>
    <w:rsid w:val="001E0342"/>
    <w:rsid w:val="00275167"/>
    <w:rsid w:val="0029398F"/>
    <w:rsid w:val="002D666E"/>
    <w:rsid w:val="002F2EFB"/>
    <w:rsid w:val="00340F85"/>
    <w:rsid w:val="00370A8A"/>
    <w:rsid w:val="003B69D2"/>
    <w:rsid w:val="004069F0"/>
    <w:rsid w:val="00413758"/>
    <w:rsid w:val="00456645"/>
    <w:rsid w:val="004713E8"/>
    <w:rsid w:val="004E3BFF"/>
    <w:rsid w:val="00513AE2"/>
    <w:rsid w:val="005211D8"/>
    <w:rsid w:val="00543118"/>
    <w:rsid w:val="00550CA6"/>
    <w:rsid w:val="005638AF"/>
    <w:rsid w:val="00587E67"/>
    <w:rsid w:val="005E4A91"/>
    <w:rsid w:val="00620339"/>
    <w:rsid w:val="00623E02"/>
    <w:rsid w:val="0066520D"/>
    <w:rsid w:val="006B6C45"/>
    <w:rsid w:val="006C5B26"/>
    <w:rsid w:val="00701686"/>
    <w:rsid w:val="007840EA"/>
    <w:rsid w:val="00792204"/>
    <w:rsid w:val="00794E20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4BDB"/>
    <w:rsid w:val="009F6AAC"/>
    <w:rsid w:val="00A15B79"/>
    <w:rsid w:val="00A213DE"/>
    <w:rsid w:val="00A36752"/>
    <w:rsid w:val="00A84977"/>
    <w:rsid w:val="00AB07D8"/>
    <w:rsid w:val="00B10DBE"/>
    <w:rsid w:val="00B434DE"/>
    <w:rsid w:val="00B565DC"/>
    <w:rsid w:val="00B633E1"/>
    <w:rsid w:val="00B63B44"/>
    <w:rsid w:val="00BA7386"/>
    <w:rsid w:val="00BD02D4"/>
    <w:rsid w:val="00C03174"/>
    <w:rsid w:val="00C37B80"/>
    <w:rsid w:val="00C60360"/>
    <w:rsid w:val="00C61D02"/>
    <w:rsid w:val="00C81432"/>
    <w:rsid w:val="00CF107C"/>
    <w:rsid w:val="00D23685"/>
    <w:rsid w:val="00D569ED"/>
    <w:rsid w:val="00DF72B1"/>
    <w:rsid w:val="00E1027B"/>
    <w:rsid w:val="00E1698C"/>
    <w:rsid w:val="00EC282E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108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2019-05-31T12:00:00Z</cp:lastPrinted>
  <dcterms:created xsi:type="dcterms:W3CDTF">2018-02-02T11:49:00Z</dcterms:created>
  <dcterms:modified xsi:type="dcterms:W3CDTF">2020-01-10T05:04:00Z</dcterms:modified>
</cp:coreProperties>
</file>