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F1" w:rsidRPr="00984A3B" w:rsidRDefault="009F7EF1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Сведения</w:t>
      </w:r>
    </w:p>
    <w:p w:rsidR="009F7EF1" w:rsidRDefault="009F7EF1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о численности муниципальных  служащих органов местного самоуправления муниципального образования Хортицкий сельсовет Александровского района Оренбургской области с указанием фактических затрат на их содержание  по состоянию на 01.</w:t>
      </w:r>
      <w:r>
        <w:rPr>
          <w:rFonts w:ascii="Times New Roman" w:hAnsi="Times New Roman"/>
          <w:sz w:val="28"/>
          <w:szCs w:val="28"/>
        </w:rPr>
        <w:t>07.2020</w:t>
      </w:r>
      <w:r w:rsidRPr="00984A3B">
        <w:rPr>
          <w:rFonts w:ascii="Times New Roman" w:hAnsi="Times New Roman"/>
          <w:sz w:val="28"/>
          <w:szCs w:val="28"/>
        </w:rPr>
        <w:t xml:space="preserve"> г.</w:t>
      </w:r>
    </w:p>
    <w:p w:rsidR="009F7EF1" w:rsidRDefault="009F7EF1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F7EF1" w:rsidRDefault="009F7EF1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9F7EF1" w:rsidRPr="004069F0" w:rsidTr="004069F0">
        <w:tc>
          <w:tcPr>
            <w:tcW w:w="2392" w:type="dxa"/>
          </w:tcPr>
          <w:p w:rsidR="009F7EF1" w:rsidRPr="004069F0" w:rsidRDefault="009F7EF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9F7EF1" w:rsidRPr="004069F0" w:rsidRDefault="009F7EF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Количество штатных единиц, утвержденных на начало года</w:t>
            </w:r>
          </w:p>
        </w:tc>
        <w:tc>
          <w:tcPr>
            <w:tcW w:w="2393" w:type="dxa"/>
          </w:tcPr>
          <w:p w:rsidR="009F7EF1" w:rsidRPr="004069F0" w:rsidRDefault="009F7EF1" w:rsidP="00794E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 работников на 01.07.2020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г., человек</w:t>
            </w:r>
          </w:p>
        </w:tc>
        <w:tc>
          <w:tcPr>
            <w:tcW w:w="2393" w:type="dxa"/>
          </w:tcPr>
          <w:p w:rsidR="009F7EF1" w:rsidRPr="004069F0" w:rsidRDefault="009F7EF1" w:rsidP="00794E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Фактические расходы на зараб</w:t>
            </w:r>
            <w:r>
              <w:rPr>
                <w:rFonts w:ascii="Times New Roman" w:hAnsi="Times New Roman"/>
                <w:sz w:val="28"/>
                <w:szCs w:val="28"/>
              </w:rPr>
              <w:t>отную плату с начислениями  за 6 месяцев 2020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</w:t>
            </w:r>
          </w:p>
        </w:tc>
      </w:tr>
      <w:tr w:rsidR="009F7EF1" w:rsidRPr="004069F0" w:rsidTr="004069F0">
        <w:tc>
          <w:tcPr>
            <w:tcW w:w="2392" w:type="dxa"/>
          </w:tcPr>
          <w:p w:rsidR="009F7EF1" w:rsidRPr="004069F0" w:rsidRDefault="009F7EF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9F7EF1" w:rsidRPr="004069F0" w:rsidRDefault="009F7EF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F7EF1" w:rsidRPr="004069F0" w:rsidRDefault="009F7EF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F7EF1" w:rsidRPr="004069F0" w:rsidRDefault="009F7EF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297,52185</w:t>
            </w:r>
          </w:p>
        </w:tc>
      </w:tr>
      <w:tr w:rsidR="009F7EF1" w:rsidRPr="004069F0" w:rsidTr="004069F0">
        <w:tc>
          <w:tcPr>
            <w:tcW w:w="2392" w:type="dxa"/>
          </w:tcPr>
          <w:p w:rsidR="009F7EF1" w:rsidRPr="004069F0" w:rsidRDefault="009F7EF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9F7EF1" w:rsidRPr="004069F0" w:rsidRDefault="009F7EF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F7EF1" w:rsidRPr="004069F0" w:rsidRDefault="009F7EF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F7EF1" w:rsidRPr="004069F0" w:rsidRDefault="009F7EF1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625,60668</w:t>
            </w:r>
          </w:p>
        </w:tc>
      </w:tr>
      <w:tr w:rsidR="009F7EF1" w:rsidRPr="004069F0" w:rsidTr="004069F0">
        <w:tc>
          <w:tcPr>
            <w:tcW w:w="2392" w:type="dxa"/>
          </w:tcPr>
          <w:p w:rsidR="009F7EF1" w:rsidRPr="004069F0" w:rsidRDefault="009F7EF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ИОГО</w:t>
            </w:r>
          </w:p>
        </w:tc>
        <w:tc>
          <w:tcPr>
            <w:tcW w:w="2393" w:type="dxa"/>
          </w:tcPr>
          <w:p w:rsidR="009F7EF1" w:rsidRPr="004069F0" w:rsidRDefault="009F7EF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F7EF1" w:rsidRPr="004069F0" w:rsidRDefault="009F7EF1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F7EF1" w:rsidRPr="004069F0" w:rsidRDefault="009F7EF1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923,12853</w:t>
            </w:r>
          </w:p>
        </w:tc>
      </w:tr>
    </w:tbl>
    <w:p w:rsidR="009F7EF1" w:rsidRDefault="009F7EF1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9F7EF1" w:rsidRDefault="009F7EF1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9F7EF1" w:rsidRDefault="009F7EF1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9F7EF1" w:rsidRDefault="009F7EF1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9F7EF1" w:rsidRDefault="009F7EF1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9F7EF1" w:rsidRDefault="009F7EF1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Е.Н.Чечетина</w:t>
      </w:r>
    </w:p>
    <w:p w:rsidR="009F7EF1" w:rsidRDefault="009F7EF1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9F7EF1" w:rsidRDefault="009F7EF1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                                      Н.П. Стогнева</w:t>
      </w:r>
    </w:p>
    <w:p w:rsidR="009F7EF1" w:rsidRDefault="009F7EF1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9F7EF1" w:rsidRDefault="009F7EF1" w:rsidP="004F7D58"/>
    <w:p w:rsidR="009F7EF1" w:rsidRPr="004F7D58" w:rsidRDefault="009F7EF1" w:rsidP="004F7D58">
      <w:pPr>
        <w:jc w:val="center"/>
      </w:pPr>
    </w:p>
    <w:sectPr w:rsidR="009F7EF1" w:rsidRPr="004F7D58" w:rsidSect="00B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60"/>
    <w:rsid w:val="00051192"/>
    <w:rsid w:val="00083BFE"/>
    <w:rsid w:val="00186EDE"/>
    <w:rsid w:val="001928E0"/>
    <w:rsid w:val="00196BEF"/>
    <w:rsid w:val="001E0342"/>
    <w:rsid w:val="00275167"/>
    <w:rsid w:val="0029398F"/>
    <w:rsid w:val="002D666E"/>
    <w:rsid w:val="002F2EFB"/>
    <w:rsid w:val="00340F85"/>
    <w:rsid w:val="00370A8A"/>
    <w:rsid w:val="003B69D2"/>
    <w:rsid w:val="004069F0"/>
    <w:rsid w:val="00413758"/>
    <w:rsid w:val="00456645"/>
    <w:rsid w:val="004713E8"/>
    <w:rsid w:val="004E3BFF"/>
    <w:rsid w:val="004F7D58"/>
    <w:rsid w:val="00513AE2"/>
    <w:rsid w:val="005211D8"/>
    <w:rsid w:val="00543118"/>
    <w:rsid w:val="00550CA6"/>
    <w:rsid w:val="005638AF"/>
    <w:rsid w:val="00587E67"/>
    <w:rsid w:val="005E4A91"/>
    <w:rsid w:val="00620339"/>
    <w:rsid w:val="00623E02"/>
    <w:rsid w:val="0066520D"/>
    <w:rsid w:val="006B3318"/>
    <w:rsid w:val="006B6C45"/>
    <w:rsid w:val="006C5B26"/>
    <w:rsid w:val="00701686"/>
    <w:rsid w:val="007840EA"/>
    <w:rsid w:val="00792204"/>
    <w:rsid w:val="00794E20"/>
    <w:rsid w:val="00794E66"/>
    <w:rsid w:val="00813464"/>
    <w:rsid w:val="008221FB"/>
    <w:rsid w:val="008435D4"/>
    <w:rsid w:val="0084706C"/>
    <w:rsid w:val="008A5191"/>
    <w:rsid w:val="008A64AF"/>
    <w:rsid w:val="0091516C"/>
    <w:rsid w:val="00966F55"/>
    <w:rsid w:val="00970471"/>
    <w:rsid w:val="00974483"/>
    <w:rsid w:val="00984A3B"/>
    <w:rsid w:val="009D752B"/>
    <w:rsid w:val="009E4043"/>
    <w:rsid w:val="009F4BDB"/>
    <w:rsid w:val="009F6AAC"/>
    <w:rsid w:val="009F7EF1"/>
    <w:rsid w:val="00A15B79"/>
    <w:rsid w:val="00A213DE"/>
    <w:rsid w:val="00A36752"/>
    <w:rsid w:val="00A84977"/>
    <w:rsid w:val="00AB07D8"/>
    <w:rsid w:val="00B10DBE"/>
    <w:rsid w:val="00B434DE"/>
    <w:rsid w:val="00B565DC"/>
    <w:rsid w:val="00B633E1"/>
    <w:rsid w:val="00B63B44"/>
    <w:rsid w:val="00BA7386"/>
    <w:rsid w:val="00BD02D4"/>
    <w:rsid w:val="00C03174"/>
    <w:rsid w:val="00C041AD"/>
    <w:rsid w:val="00C37B80"/>
    <w:rsid w:val="00C60360"/>
    <w:rsid w:val="00C61D02"/>
    <w:rsid w:val="00C81432"/>
    <w:rsid w:val="00CF107C"/>
    <w:rsid w:val="00D23685"/>
    <w:rsid w:val="00D32AD1"/>
    <w:rsid w:val="00D569ED"/>
    <w:rsid w:val="00DF72B1"/>
    <w:rsid w:val="00E1027B"/>
    <w:rsid w:val="00E1698C"/>
    <w:rsid w:val="00EC282E"/>
    <w:rsid w:val="00F32A0C"/>
    <w:rsid w:val="00F64E24"/>
    <w:rsid w:val="00FE2D5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4A3B"/>
  </w:style>
  <w:style w:type="table" w:styleId="TableGrid">
    <w:name w:val="Table Grid"/>
    <w:basedOn w:val="TableNormal"/>
    <w:uiPriority w:val="99"/>
    <w:rsid w:val="00984A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109</Words>
  <Characters>626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2019-05-31T12:00:00Z</cp:lastPrinted>
  <dcterms:created xsi:type="dcterms:W3CDTF">2018-02-02T11:49:00Z</dcterms:created>
  <dcterms:modified xsi:type="dcterms:W3CDTF">2020-07-07T09:50:00Z</dcterms:modified>
</cp:coreProperties>
</file>