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3A" w:rsidRPr="00B46553" w:rsidRDefault="00B7383A" w:rsidP="00B46553">
      <w:pPr>
        <w:shd w:val="clear" w:color="auto" w:fill="FFFFFF"/>
        <w:suppressAutoHyphens/>
        <w:autoSpaceDE w:val="0"/>
        <w:spacing w:after="135" w:line="240" w:lineRule="auto"/>
        <w:ind w:left="40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B465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Отчет</w:t>
      </w:r>
    </w:p>
    <w:p w:rsidR="00B7383A" w:rsidRPr="00B46553" w:rsidRDefault="00B7383A" w:rsidP="00B46553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</w:pPr>
      <w:r w:rsidRPr="00B46553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об использовании бюджетных ассигнований местного</w:t>
      </w:r>
    </w:p>
    <w:p w:rsidR="00B7383A" w:rsidRDefault="00B7383A" w:rsidP="00B46553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46553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бюджета на реализацию муниципальной программы</w:t>
      </w:r>
    </w:p>
    <w:tbl>
      <w:tblPr>
        <w:tblW w:w="10839" w:type="dxa"/>
        <w:tblInd w:w="-459" w:type="dxa"/>
        <w:tblLayout w:type="fixed"/>
        <w:tblLook w:val="00A0"/>
      </w:tblPr>
      <w:tblGrid>
        <w:gridCol w:w="617"/>
        <w:gridCol w:w="1651"/>
        <w:gridCol w:w="2750"/>
        <w:gridCol w:w="1343"/>
        <w:gridCol w:w="723"/>
        <w:gridCol w:w="674"/>
        <w:gridCol w:w="1530"/>
        <w:gridCol w:w="1551"/>
      </w:tblGrid>
      <w:tr w:rsidR="00B7383A" w:rsidRPr="004D7724" w:rsidTr="00B46553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A" w:rsidRPr="00C60F81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A" w:rsidRPr="00C60F81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A" w:rsidRPr="00C60F81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A" w:rsidRPr="00C60F81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A" w:rsidRPr="00C60F81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A" w:rsidRPr="00C60F81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A" w:rsidRPr="00C60F81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383A" w:rsidRPr="00C60F81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B7383A" w:rsidRPr="004D7724" w:rsidTr="00B46553">
        <w:trPr>
          <w:trHeight w:val="3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Статус 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ГРБС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Код бюджетной классификации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Объем бюджетных ассигнований</w:t>
            </w:r>
          </w:p>
        </w:tc>
      </w:tr>
      <w:tr w:rsidR="00B7383A" w:rsidRPr="004D7724" w:rsidTr="00B46553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№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ЦСР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83A" w:rsidRPr="00B46553" w:rsidRDefault="00B7383A" w:rsidP="000E22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</w:p>
        </w:tc>
      </w:tr>
      <w:tr w:rsidR="00B7383A" w:rsidRPr="004D7724" w:rsidTr="00B46553">
        <w:trPr>
          <w:trHeight w:val="36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333333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333333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B7383A" w:rsidRPr="004D7724" w:rsidTr="00B46553">
        <w:trPr>
          <w:trHeight w:val="11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0E22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Муниципальная программа "Развитие территории муниципального образования  на 2017-202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8885,95149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color w:val="333333"/>
                <w:lang w:eastAsia="ru-RU"/>
              </w:rPr>
              <w:t xml:space="preserve">Основное мероприятие 1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3258,63086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01 0 01 10010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655,0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01 0 01 10020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2420,51986</w:t>
            </w:r>
          </w:p>
        </w:tc>
      </w:tr>
      <w:tr w:rsidR="00B7383A" w:rsidRPr="004D7724" w:rsidTr="00B46553">
        <w:trPr>
          <w:trHeight w:val="59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01 0 01 90840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</w:tr>
      <w:tr w:rsidR="00B7383A" w:rsidRPr="004D7724" w:rsidTr="00B46553">
        <w:trPr>
          <w:trHeight w:val="5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01 0 01 91400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</w:tr>
      <w:tr w:rsidR="00B7383A" w:rsidRPr="004D7724" w:rsidTr="00B46553">
        <w:trPr>
          <w:trHeight w:val="5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01 0 11 91150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179,7</w:t>
            </w:r>
          </w:p>
        </w:tc>
      </w:tr>
      <w:tr w:rsidR="00B7383A" w:rsidRPr="004D7724" w:rsidTr="00B46553">
        <w:trPr>
          <w:trHeight w:val="5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01 0 01 10020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1,311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color w:val="333333"/>
                <w:lang w:eastAsia="ru-RU"/>
              </w:rPr>
              <w:t xml:space="preserve">Основное мероприятие 2 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615A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99,6827</w:t>
            </w:r>
          </w:p>
        </w:tc>
      </w:tr>
      <w:tr w:rsidR="00B7383A" w:rsidRPr="004D7724" w:rsidTr="00B46553">
        <w:trPr>
          <w:trHeight w:val="783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01 0 02 51180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99,6827</w:t>
            </w:r>
          </w:p>
        </w:tc>
      </w:tr>
      <w:tr w:rsidR="00B7383A" w:rsidRPr="004D7724" w:rsidTr="00B46553">
        <w:trPr>
          <w:trHeight w:val="39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ind w:hanging="39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460,207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01 0 03 90710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453,457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01 0 03 90860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2,0</w:t>
            </w:r>
          </w:p>
        </w:tc>
      </w:tr>
      <w:tr w:rsidR="00B7383A" w:rsidRPr="004D7724" w:rsidTr="00B46553">
        <w:trPr>
          <w:trHeight w:val="867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615A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01 0 03 91390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3,750</w:t>
            </w: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"Развитие дорожного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960,64616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01 0 04 90730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473,64616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487,0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01 0 04 90910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01 0 04 91140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5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"Мероприятия, связанные с землепользованием, землеустройством и градорегулированием"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611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01 0 05 91210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01 0 06 90750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01 0 06 90770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73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01 0 06 90930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6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46553">
              <w:rPr>
                <w:rFonts w:ascii="Times New Roman" w:hAnsi="Times New Roman"/>
                <w:bCs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329,7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01 0 07 90780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291,6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01 0 07 90820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</w:tr>
      <w:tr w:rsidR="00B7383A" w:rsidRPr="004D7724" w:rsidTr="00B46553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01 0 07 91270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24,1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3777,08477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25,304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01 0 08 6003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342,87533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01 0 08 6004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2837,97598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2,59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01 0 08 60090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515,560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01 0 08 </w:t>
            </w:r>
            <w:r w:rsidRPr="00B46553">
              <w:rPr>
                <w:rFonts w:ascii="Times New Roman" w:hAnsi="Times New Roman"/>
                <w:lang w:eastAsia="ru-RU"/>
              </w:rPr>
              <w:t>60130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22,53846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01 0 08 60160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R0200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L0200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01 0 08 80810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3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08 S0810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7383A" w:rsidRPr="004D7724" w:rsidTr="00B46553">
        <w:trPr>
          <w:trHeight w:val="839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01 0 10 60030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77 7 00 0005</w:t>
            </w:r>
            <w:r w:rsidRPr="00B465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77 7 00 90790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77 7 00 90870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B46553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77 7 00 91150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8B3F22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6553">
              <w:rPr>
                <w:rFonts w:ascii="Times New Roman" w:hAnsi="Times New Roman"/>
                <w:lang w:eastAsia="ru-RU"/>
              </w:rPr>
              <w:t>77 7 00 91200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4655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7383A" w:rsidRPr="004D7724" w:rsidTr="009F5042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3A" w:rsidRPr="00B46553" w:rsidRDefault="00B7383A" w:rsidP="00F8264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3A" w:rsidRPr="00E56740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«Комплексное развитие социальной</w:t>
            </w:r>
          </w:p>
          <w:p w:rsidR="00B7383A" w:rsidRPr="00E56740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инфраструктуры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муниципального образования</w:t>
            </w:r>
          </w:p>
          <w:p w:rsidR="00B7383A" w:rsidRPr="00E56740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Хортицкий сельсовет Александровского района</w:t>
            </w:r>
          </w:p>
          <w:p w:rsidR="00B7383A" w:rsidRPr="00B46553" w:rsidRDefault="00B7383A" w:rsidP="00E502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Оренбургской области до 20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22 года и на период с 2023 до 2035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года»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3A" w:rsidRPr="00B46553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F826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024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F826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1000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0000000000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7383A" w:rsidRPr="004D7724" w:rsidTr="007D209C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3A" w:rsidRPr="00B46553" w:rsidRDefault="00B7383A" w:rsidP="00F8264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Муниципальная программа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3A" w:rsidRPr="00BF53C0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E56740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Комплексное развитие</w:t>
            </w:r>
          </w:p>
          <w:p w:rsidR="00B7383A" w:rsidRPr="00BF53C0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систем транспортной инфраструктуры на территории</w:t>
            </w:r>
          </w:p>
          <w:p w:rsidR="00B7383A" w:rsidRPr="00BF53C0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муниципального     образования Хортицкий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сельсовет   Александровского   района Оренбургской</w:t>
            </w:r>
          </w:p>
          <w:p w:rsidR="00B7383A" w:rsidRPr="00B46553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F53C0">
              <w:rPr>
                <w:rFonts w:ascii="Times New Roman" w:hAnsi="Times New Roman"/>
                <w:bCs/>
                <w:color w:val="000000"/>
                <w:lang w:eastAsia="ru-RU"/>
              </w:rPr>
              <w:t>области до 2019 года и на период с 2020 до 2032 годы»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83A" w:rsidRPr="00B46553" w:rsidRDefault="00B7383A" w:rsidP="00F826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lang w:eastAsia="ru-RU"/>
              </w:rPr>
            </w:pPr>
            <w:r w:rsidRPr="00B46553">
              <w:rPr>
                <w:rFonts w:ascii="Times New Roman" w:hAnsi="Times New Roman"/>
                <w:bCs/>
                <w:color w:val="333333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245C2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024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0100400000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7383A" w:rsidRPr="00B46553" w:rsidRDefault="00B7383A" w:rsidP="00BA51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960,64616</w:t>
            </w:r>
          </w:p>
        </w:tc>
      </w:tr>
    </w:tbl>
    <w:p w:rsidR="00B7383A" w:rsidRDefault="00B7383A"/>
    <w:sectPr w:rsidR="00B7383A" w:rsidSect="00B46553">
      <w:pgSz w:w="11906" w:h="16838"/>
      <w:pgMar w:top="1134" w:right="567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53"/>
    <w:rsid w:val="000D0DF3"/>
    <w:rsid w:val="000E22DA"/>
    <w:rsid w:val="0011485D"/>
    <w:rsid w:val="001458C4"/>
    <w:rsid w:val="00245C2C"/>
    <w:rsid w:val="00270671"/>
    <w:rsid w:val="00365E76"/>
    <w:rsid w:val="00462A9B"/>
    <w:rsid w:val="004840B4"/>
    <w:rsid w:val="004D7724"/>
    <w:rsid w:val="005114FC"/>
    <w:rsid w:val="005924E5"/>
    <w:rsid w:val="005B788B"/>
    <w:rsid w:val="005F73F2"/>
    <w:rsid w:val="00615AE5"/>
    <w:rsid w:val="007B04BC"/>
    <w:rsid w:val="007D209C"/>
    <w:rsid w:val="008B3F22"/>
    <w:rsid w:val="0099035C"/>
    <w:rsid w:val="009F5042"/>
    <w:rsid w:val="00A55669"/>
    <w:rsid w:val="00B25BAD"/>
    <w:rsid w:val="00B46553"/>
    <w:rsid w:val="00B7383A"/>
    <w:rsid w:val="00BA51B2"/>
    <w:rsid w:val="00BF53C0"/>
    <w:rsid w:val="00C60F81"/>
    <w:rsid w:val="00C7506C"/>
    <w:rsid w:val="00C91564"/>
    <w:rsid w:val="00C94BA5"/>
    <w:rsid w:val="00CA05DA"/>
    <w:rsid w:val="00D0522C"/>
    <w:rsid w:val="00DB6C57"/>
    <w:rsid w:val="00E01589"/>
    <w:rsid w:val="00E316DF"/>
    <w:rsid w:val="00E50224"/>
    <w:rsid w:val="00E56462"/>
    <w:rsid w:val="00E56740"/>
    <w:rsid w:val="00F135DD"/>
    <w:rsid w:val="00F8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">
    <w:name w:val="file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65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65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655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B465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B4655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B465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B4655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B4655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B4655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4655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B4655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B465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B465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B4655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B465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B4655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B465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B4655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B465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B465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B4655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B465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B465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B4655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B465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Normal"/>
    <w:uiPriority w:val="99"/>
    <w:rsid w:val="00B465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Normal"/>
    <w:uiPriority w:val="99"/>
    <w:rsid w:val="00B465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B465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Normal"/>
    <w:uiPriority w:val="99"/>
    <w:rsid w:val="00B465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Normal"/>
    <w:uiPriority w:val="99"/>
    <w:rsid w:val="00B4655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Normal"/>
    <w:uiPriority w:val="99"/>
    <w:rsid w:val="00B4655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Normal"/>
    <w:uiPriority w:val="99"/>
    <w:rsid w:val="00B4655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Normal"/>
    <w:uiPriority w:val="99"/>
    <w:rsid w:val="00B46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Normal"/>
    <w:uiPriority w:val="99"/>
    <w:rsid w:val="00B4655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Normal"/>
    <w:uiPriority w:val="99"/>
    <w:rsid w:val="00B4655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Normal"/>
    <w:uiPriority w:val="99"/>
    <w:rsid w:val="00B4655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Normal"/>
    <w:uiPriority w:val="99"/>
    <w:rsid w:val="00B4655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04">
    <w:name w:val="xl204"/>
    <w:basedOn w:val="Normal"/>
    <w:uiPriority w:val="99"/>
    <w:rsid w:val="00B4655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Normal"/>
    <w:uiPriority w:val="99"/>
    <w:rsid w:val="00B465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6">
    <w:name w:val="xl206"/>
    <w:basedOn w:val="Normal"/>
    <w:uiPriority w:val="99"/>
    <w:rsid w:val="00B4655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Normal"/>
    <w:uiPriority w:val="99"/>
    <w:rsid w:val="00B465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Normal"/>
    <w:uiPriority w:val="99"/>
    <w:rsid w:val="00B465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9">
    <w:name w:val="xl209"/>
    <w:basedOn w:val="Normal"/>
    <w:uiPriority w:val="99"/>
    <w:rsid w:val="00B465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B465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Normal"/>
    <w:uiPriority w:val="99"/>
    <w:rsid w:val="00B4655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B465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B465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B4655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B465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6">
    <w:name w:val="xl216"/>
    <w:basedOn w:val="Normal"/>
    <w:uiPriority w:val="99"/>
    <w:rsid w:val="00B465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Normal"/>
    <w:uiPriority w:val="99"/>
    <w:rsid w:val="00B4655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8">
    <w:name w:val="xl218"/>
    <w:basedOn w:val="Normal"/>
    <w:uiPriority w:val="99"/>
    <w:rsid w:val="00B4655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614</Words>
  <Characters>3500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2018-04-03T04:27:00Z</dcterms:created>
  <dcterms:modified xsi:type="dcterms:W3CDTF">2021-01-14T14:36:00Z</dcterms:modified>
</cp:coreProperties>
</file>