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0" w:rsidRDefault="00037FC0" w:rsidP="00AE750A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</w:p>
    <w:p w:rsidR="00037FC0" w:rsidRDefault="00037FC0" w:rsidP="00AE750A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о выполнении сводных показателей муниципальных заданий на оказание муниципальных услуг (выполнение работ)</w:t>
      </w:r>
    </w:p>
    <w:p w:rsidR="00037FC0" w:rsidRDefault="00037FC0" w:rsidP="00AE750A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муниципальными учреждениями по муниципальной программе по Администрации Хортицкого сельсовета за 2020 год</w:t>
      </w:r>
    </w:p>
    <w:p w:rsidR="00037FC0" w:rsidRDefault="00037FC0" w:rsidP="00AE750A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tbl>
      <w:tblPr>
        <w:tblW w:w="992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1985"/>
        <w:gridCol w:w="1843"/>
      </w:tblGrid>
      <w:tr w:rsidR="00037FC0" w:rsidRPr="00A20680" w:rsidTr="009A1292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7FC0" w:rsidRPr="00A20680" w:rsidRDefault="00037FC0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Наименование муниципальной услуги (работы), показателя объема муниципальной услуги (работы), подпрограммы, основного мероприятия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37FC0" w:rsidRPr="00A20680" w:rsidRDefault="00037FC0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Значение показателя объема муниципальной услуги (работы)</w:t>
            </w:r>
          </w:p>
        </w:tc>
      </w:tr>
      <w:tr w:rsidR="00037FC0" w:rsidRPr="00A20680" w:rsidTr="009A1292">
        <w:trPr>
          <w:trHeight w:val="399"/>
        </w:trPr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037FC0" w:rsidRPr="00A20680" w:rsidRDefault="00037FC0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037FC0" w:rsidRPr="00A20680" w:rsidRDefault="00037FC0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37FC0" w:rsidRPr="00A20680" w:rsidRDefault="00037FC0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3</w:t>
            </w:r>
          </w:p>
        </w:tc>
      </w:tr>
      <w:tr w:rsidR="00037FC0" w:rsidRPr="00A20680" w:rsidTr="009A1292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037FC0" w:rsidRPr="00A20680" w:rsidRDefault="00037FC0" w:rsidP="00A20680">
            <w:pPr>
              <w:suppressAutoHyphens w:val="0"/>
              <w:spacing w:after="160" w:line="259" w:lineRule="auto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037FC0" w:rsidRPr="00A20680" w:rsidRDefault="00037FC0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037FC0" w:rsidRPr="00A20680" w:rsidRDefault="00037FC0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факт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146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EA4CA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территории муниципального образования  на 2017-202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8885,95149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7463,22258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3258,63086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3208,20074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654,98215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2420,51986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2371,91975</w:t>
            </w:r>
          </w:p>
        </w:tc>
      </w:tr>
      <w:tr w:rsidR="00037FC0" w:rsidRPr="00A20680" w:rsidTr="003E60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9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0,449</w:t>
            </w:r>
          </w:p>
        </w:tc>
      </w:tr>
      <w:tr w:rsidR="00037FC0" w:rsidRPr="00A20680" w:rsidTr="003E60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7FC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  <w:p w:rsidR="00037FC0" w:rsidRPr="003E6021" w:rsidRDefault="00037FC0" w:rsidP="003E602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FC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7FC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179,57184</w:t>
            </w:r>
          </w:p>
        </w:tc>
      </w:tr>
      <w:tr w:rsidR="00037FC0" w:rsidRPr="00A20680" w:rsidTr="003E60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37FC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1,311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37FC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1,278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99,6827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99,6827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83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99,6827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99,6827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95"/>
        </w:trPr>
        <w:tc>
          <w:tcPr>
            <w:tcW w:w="6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ind w:hanging="391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460,207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447,62984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453,457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443,92484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A20680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3,705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"Развитие дорожного хозяйства"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960,64616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806,16092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473,64616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427,514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0680">
              <w:rPr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color w:val="000000"/>
                <w:sz w:val="22"/>
                <w:szCs w:val="22"/>
                <w:lang w:eastAsia="ru-RU"/>
              </w:rPr>
              <w:t>78,64692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"Мероприятия, связанные с землепользованием, землеустройством и градорегулированием"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7E7188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7188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7E7188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7188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7E7188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7E7188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300,46361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3777,08477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2601,08477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30,77946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30,77946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3696,41131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2520,41131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2,59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0680">
              <w:rPr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25,304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A20680" w:rsidRDefault="00037FC0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25,304</w:t>
            </w:r>
          </w:p>
        </w:tc>
      </w:tr>
      <w:tr w:rsidR="00037FC0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20680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7E7188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7FC0" w:rsidRPr="007E7188" w:rsidRDefault="00037FC0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037FC0" w:rsidRPr="00A20680" w:rsidTr="00CA729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321522" w:rsidRDefault="00037FC0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«Комплексное развитие</w:t>
            </w:r>
          </w:p>
          <w:p w:rsidR="00037FC0" w:rsidRPr="00321522" w:rsidRDefault="00037FC0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систем транспортной инфраструктуры на территории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муниципального     образования Хортицкий</w:t>
            </w:r>
          </w:p>
          <w:p w:rsidR="00037FC0" w:rsidRPr="00321522" w:rsidRDefault="00037FC0" w:rsidP="000C4D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сельсовет   Александровского   района Оренбургской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области до 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22 года и на период с 2023 до 2035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Default="00037FC0" w:rsidP="00F8264A">
            <w:r>
              <w:t>960,64616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Default="00037FC0" w:rsidP="00F8264A">
            <w:r>
              <w:t>806,16092</w:t>
            </w:r>
          </w:p>
        </w:tc>
      </w:tr>
      <w:tr w:rsidR="00037FC0" w:rsidRPr="00A20680" w:rsidTr="008144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Pr="00A57AEC" w:rsidRDefault="00037FC0" w:rsidP="00A844C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«Комплексное развитие социальной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инфраструктуры муниципального образования</w:t>
            </w:r>
          </w:p>
          <w:p w:rsidR="00037FC0" w:rsidRPr="00A57AEC" w:rsidRDefault="00037FC0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Хортицкий сельсовет Александровского района</w:t>
            </w:r>
          </w:p>
          <w:p w:rsidR="00037FC0" w:rsidRPr="00A20680" w:rsidRDefault="00037FC0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Оренбургской области до 2019 года и на период с 2020 до 2032 года»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Default="00037FC0" w:rsidP="00F8264A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7FC0" w:rsidRDefault="00037FC0" w:rsidP="00F8264A"/>
        </w:tc>
      </w:tr>
    </w:tbl>
    <w:p w:rsidR="00037FC0" w:rsidRDefault="00037FC0"/>
    <w:sectPr w:rsidR="00037FC0" w:rsidSect="00A20680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0A"/>
    <w:rsid w:val="00021DE1"/>
    <w:rsid w:val="00037FC0"/>
    <w:rsid w:val="000C4DBD"/>
    <w:rsid w:val="001006E1"/>
    <w:rsid w:val="00321522"/>
    <w:rsid w:val="00322703"/>
    <w:rsid w:val="00333B6D"/>
    <w:rsid w:val="00394168"/>
    <w:rsid w:val="003B51CA"/>
    <w:rsid w:val="003E6021"/>
    <w:rsid w:val="00486EDC"/>
    <w:rsid w:val="0049082F"/>
    <w:rsid w:val="00493B4C"/>
    <w:rsid w:val="004A3253"/>
    <w:rsid w:val="004C3E51"/>
    <w:rsid w:val="005B788B"/>
    <w:rsid w:val="006132AC"/>
    <w:rsid w:val="006146C3"/>
    <w:rsid w:val="00721AAB"/>
    <w:rsid w:val="00793AF5"/>
    <w:rsid w:val="00797DF8"/>
    <w:rsid w:val="007E7188"/>
    <w:rsid w:val="008103D0"/>
    <w:rsid w:val="0081443C"/>
    <w:rsid w:val="00815B4F"/>
    <w:rsid w:val="00826DD8"/>
    <w:rsid w:val="00875B1B"/>
    <w:rsid w:val="008974FF"/>
    <w:rsid w:val="008A3626"/>
    <w:rsid w:val="0097487A"/>
    <w:rsid w:val="0099795B"/>
    <w:rsid w:val="009A1292"/>
    <w:rsid w:val="00A20680"/>
    <w:rsid w:val="00A57AEC"/>
    <w:rsid w:val="00A844C8"/>
    <w:rsid w:val="00A90AE7"/>
    <w:rsid w:val="00AA5366"/>
    <w:rsid w:val="00AE750A"/>
    <w:rsid w:val="00AF0362"/>
    <w:rsid w:val="00C43CB8"/>
    <w:rsid w:val="00C57B9E"/>
    <w:rsid w:val="00CA7295"/>
    <w:rsid w:val="00CD47F3"/>
    <w:rsid w:val="00D613CC"/>
    <w:rsid w:val="00D816CB"/>
    <w:rsid w:val="00EA4CA7"/>
    <w:rsid w:val="00F8264A"/>
    <w:rsid w:val="00F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0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AE75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334</Words>
  <Characters>1904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2018-04-03T04:32:00Z</dcterms:created>
  <dcterms:modified xsi:type="dcterms:W3CDTF">2021-01-14T14:07:00Z</dcterms:modified>
</cp:coreProperties>
</file>