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7" w:rsidRPr="00B46553" w:rsidRDefault="00DD3BD7" w:rsidP="00B46553">
      <w:pPr>
        <w:shd w:val="clear" w:color="auto" w:fill="FFFFFF"/>
        <w:suppressAutoHyphens/>
        <w:autoSpaceDE w:val="0"/>
        <w:spacing w:after="135" w:line="240" w:lineRule="auto"/>
        <w:ind w:left="40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B465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Отчет</w:t>
      </w:r>
    </w:p>
    <w:p w:rsidR="00DD3BD7" w:rsidRPr="00B46553" w:rsidRDefault="00DD3BD7" w:rsidP="00B46553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</w:pPr>
      <w:r w:rsidRPr="00B46553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об использовании бюджетных ассигнований местного</w:t>
      </w:r>
    </w:p>
    <w:p w:rsidR="00DD3BD7" w:rsidRDefault="00DD3BD7" w:rsidP="00B4655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46553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бюджета на реализацию муниципальной программы</w:t>
      </w:r>
    </w:p>
    <w:tbl>
      <w:tblPr>
        <w:tblW w:w="10839" w:type="dxa"/>
        <w:tblInd w:w="-459" w:type="dxa"/>
        <w:tblLayout w:type="fixed"/>
        <w:tblLook w:val="00A0"/>
      </w:tblPr>
      <w:tblGrid>
        <w:gridCol w:w="617"/>
        <w:gridCol w:w="1651"/>
        <w:gridCol w:w="2750"/>
        <w:gridCol w:w="1343"/>
        <w:gridCol w:w="723"/>
        <w:gridCol w:w="674"/>
        <w:gridCol w:w="1530"/>
        <w:gridCol w:w="1551"/>
      </w:tblGrid>
      <w:tr w:rsidR="00DD3BD7" w:rsidRPr="004D7724" w:rsidTr="00B46553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D7" w:rsidRPr="00C60F81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D7" w:rsidRPr="00C60F81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D7" w:rsidRPr="00C60F81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D7" w:rsidRPr="00C60F81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D7" w:rsidRPr="00C60F81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D7" w:rsidRPr="00C60F81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D7" w:rsidRPr="00C60F81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BD7" w:rsidRPr="00C60F81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D3BD7" w:rsidRPr="004D7724" w:rsidTr="00B46553">
        <w:trPr>
          <w:trHeight w:val="3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Статус 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ГРБС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Код бюджетной классификации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Объем бюджетных ассигнований</w:t>
            </w:r>
          </w:p>
        </w:tc>
      </w:tr>
      <w:tr w:rsidR="00DD3BD7" w:rsidRPr="004D7724" w:rsidTr="00B4655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№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ЦСР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BD7" w:rsidRPr="00B46553" w:rsidRDefault="00DD3BD7" w:rsidP="00014F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21</w:t>
            </w:r>
          </w:p>
        </w:tc>
      </w:tr>
      <w:tr w:rsidR="00DD3BD7" w:rsidRPr="004D7724" w:rsidTr="00B46553">
        <w:trPr>
          <w:trHeight w:val="36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333333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333333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DD3BD7" w:rsidRPr="004D7724" w:rsidTr="00B46553">
        <w:trPr>
          <w:trHeight w:val="11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0E22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Муниципальная программа "Развитие территории муниципального образования  на 2017-202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11021,10347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color w:val="333333"/>
                <w:lang w:eastAsia="ru-RU"/>
              </w:rPr>
              <w:t xml:space="preserve">Основное мероприятие 1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3353,87435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01 0 01 10010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700,81904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01 0 01 10020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2647,66331</w:t>
            </w:r>
          </w:p>
        </w:tc>
      </w:tr>
      <w:tr w:rsidR="00DD3BD7" w:rsidRPr="004D7724" w:rsidTr="00B46553">
        <w:trPr>
          <w:trHeight w:val="59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01 0 01 90840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</w:tr>
      <w:tr w:rsidR="00DD3BD7" w:rsidRPr="004D7724" w:rsidTr="00B46553">
        <w:trPr>
          <w:trHeight w:val="5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01 0 01 91400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2,475</w:t>
            </w:r>
          </w:p>
        </w:tc>
      </w:tr>
      <w:tr w:rsidR="00DD3BD7" w:rsidRPr="004D7724" w:rsidTr="00B46553">
        <w:trPr>
          <w:trHeight w:val="5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01 0 11 91150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5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01 0 01 10020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1,917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color w:val="333333"/>
                <w:lang w:eastAsia="ru-RU"/>
              </w:rPr>
              <w:t xml:space="preserve">Основное мероприятие 2 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615A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101,96</w:t>
            </w:r>
          </w:p>
        </w:tc>
      </w:tr>
      <w:tr w:rsidR="00DD3BD7" w:rsidRPr="004D7724" w:rsidTr="00B46553">
        <w:trPr>
          <w:trHeight w:val="783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01 0 02 51180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101,96</w:t>
            </w:r>
          </w:p>
        </w:tc>
      </w:tr>
      <w:tr w:rsidR="00DD3BD7" w:rsidRPr="004D7724" w:rsidTr="00B46553">
        <w:trPr>
          <w:trHeight w:val="39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ind w:hanging="39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447,78624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01 0 03 90710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441,03624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01 0 03 90860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86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615A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01 0 03 91390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3,705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"Развитие дорожного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1055,39680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01 0 04 90730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568,3968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487,0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01 0 04 90910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01 0 04 91140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5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"Мероприятия, связанные с землепользованием, землеустройством и градорегулированием"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32,0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611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01 0 05 9126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32,0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01 0 06 90750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01 0 06 90770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73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01 0 06 90930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6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1767,959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01 0 07 90780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450,045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01 0 07 90820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</w:tr>
      <w:tr w:rsidR="00DD3BD7" w:rsidRPr="004D7724" w:rsidTr="00B46553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01 0 07 91490</w:t>
            </w:r>
          </w:p>
          <w:p w:rsidR="00DD3BD7" w:rsidRPr="0038672A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01007</w:t>
            </w:r>
            <w:r>
              <w:rPr>
                <w:rFonts w:ascii="Times New Roman" w:hAnsi="Times New Roman"/>
                <w:lang w:val="en-US" w:eastAsia="ru-RU"/>
              </w:rPr>
              <w:t>L576F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284,384</w:t>
            </w:r>
          </w:p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1019,530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4262,12708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01 0 08 6003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01 0 08 6004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3277,146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2,345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470,845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23,90508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R0200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L0200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01 0 08 80810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3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S0810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D3BD7" w:rsidRPr="004D7724" w:rsidTr="00B46553">
        <w:trPr>
          <w:trHeight w:val="839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01 0 10 60030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77 7 00 0005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77 7 00 90790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77 7 00 91150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8B3F22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77 7 00 91200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DD3BD7" w:rsidRPr="004D7724" w:rsidTr="009F5042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D7" w:rsidRPr="00B46553" w:rsidRDefault="00DD3BD7" w:rsidP="00F8264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D7" w:rsidRPr="00E56740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«Комплексное развитие социальной</w:t>
            </w:r>
          </w:p>
          <w:p w:rsidR="00DD3BD7" w:rsidRPr="00E56740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инфраструктуры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муниципального образования</w:t>
            </w:r>
          </w:p>
          <w:p w:rsidR="00DD3BD7" w:rsidRPr="00E56740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Хортицкий сельсовет Александровского района</w:t>
            </w:r>
          </w:p>
          <w:p w:rsidR="00DD3BD7" w:rsidRPr="00B46553" w:rsidRDefault="00DD3BD7" w:rsidP="00E502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Оренбургской области до 20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22 года и на период с 2023 до 2035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года»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D7" w:rsidRPr="00B46553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F826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024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F826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1000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0000000000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D3BD7" w:rsidRPr="004D7724" w:rsidTr="007D209C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D7" w:rsidRPr="00B46553" w:rsidRDefault="00DD3BD7" w:rsidP="00F8264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D7" w:rsidRPr="00BF53C0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Комплексное развитие</w:t>
            </w:r>
          </w:p>
          <w:p w:rsidR="00DD3BD7" w:rsidRPr="00BF53C0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систем транспортной инфраструктуры на территории</w:t>
            </w:r>
          </w:p>
          <w:p w:rsidR="00DD3BD7" w:rsidRPr="00BF53C0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муниципального     образования Хортицкий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сельсовет   Александровского   района Оренбургской</w:t>
            </w:r>
          </w:p>
          <w:p w:rsidR="00DD3BD7" w:rsidRPr="00B46553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области до 2019 года и на период с 2020 до 2032 годы»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D7" w:rsidRPr="00B46553" w:rsidRDefault="00DD3BD7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245C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024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0100400000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3BD7" w:rsidRPr="00B46553" w:rsidRDefault="00DD3BD7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960,64616</w:t>
            </w:r>
          </w:p>
        </w:tc>
      </w:tr>
    </w:tbl>
    <w:p w:rsidR="00DD3BD7" w:rsidRDefault="00DD3BD7"/>
    <w:sectPr w:rsidR="00DD3BD7" w:rsidSect="00B46553">
      <w:pgSz w:w="11906" w:h="16838"/>
      <w:pgMar w:top="1134" w:right="567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53"/>
    <w:rsid w:val="00014F89"/>
    <w:rsid w:val="000509C4"/>
    <w:rsid w:val="00067CBE"/>
    <w:rsid w:val="000D0DF3"/>
    <w:rsid w:val="000E22DA"/>
    <w:rsid w:val="0011485D"/>
    <w:rsid w:val="001458C4"/>
    <w:rsid w:val="001675E5"/>
    <w:rsid w:val="00212D0F"/>
    <w:rsid w:val="00245C2C"/>
    <w:rsid w:val="00270671"/>
    <w:rsid w:val="002A1D45"/>
    <w:rsid w:val="002B07A9"/>
    <w:rsid w:val="00365E76"/>
    <w:rsid w:val="0038672A"/>
    <w:rsid w:val="00462A9B"/>
    <w:rsid w:val="004703FC"/>
    <w:rsid w:val="00482C2D"/>
    <w:rsid w:val="004840B4"/>
    <w:rsid w:val="004D7724"/>
    <w:rsid w:val="005114FC"/>
    <w:rsid w:val="005924E5"/>
    <w:rsid w:val="005B788B"/>
    <w:rsid w:val="005F73F2"/>
    <w:rsid w:val="00615AE5"/>
    <w:rsid w:val="00622B60"/>
    <w:rsid w:val="007B04BC"/>
    <w:rsid w:val="007D209C"/>
    <w:rsid w:val="008B3F22"/>
    <w:rsid w:val="0091790F"/>
    <w:rsid w:val="00953309"/>
    <w:rsid w:val="0099035C"/>
    <w:rsid w:val="009A437F"/>
    <w:rsid w:val="009F5042"/>
    <w:rsid w:val="00A10FBF"/>
    <w:rsid w:val="00A55669"/>
    <w:rsid w:val="00B25BAD"/>
    <w:rsid w:val="00B46553"/>
    <w:rsid w:val="00B7383A"/>
    <w:rsid w:val="00BA51B2"/>
    <w:rsid w:val="00BF53C0"/>
    <w:rsid w:val="00C60F81"/>
    <w:rsid w:val="00C7506C"/>
    <w:rsid w:val="00C91564"/>
    <w:rsid w:val="00C94BA5"/>
    <w:rsid w:val="00CA05DA"/>
    <w:rsid w:val="00D0522C"/>
    <w:rsid w:val="00DB6C57"/>
    <w:rsid w:val="00DD3BD7"/>
    <w:rsid w:val="00E01589"/>
    <w:rsid w:val="00E316DF"/>
    <w:rsid w:val="00E50224"/>
    <w:rsid w:val="00E56462"/>
    <w:rsid w:val="00E56740"/>
    <w:rsid w:val="00F135DD"/>
    <w:rsid w:val="00F8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">
    <w:name w:val="file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65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65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655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B465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B4655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B4655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B4655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4655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B4655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B465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B4655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B465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B4655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B465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B4655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B465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B4655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B465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B4655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B465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Normal"/>
    <w:uiPriority w:val="99"/>
    <w:rsid w:val="00B465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Normal"/>
    <w:uiPriority w:val="99"/>
    <w:rsid w:val="00B465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B465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Normal"/>
    <w:uiPriority w:val="99"/>
    <w:rsid w:val="00B4655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Normal"/>
    <w:uiPriority w:val="99"/>
    <w:rsid w:val="00B4655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Normal"/>
    <w:uiPriority w:val="99"/>
    <w:rsid w:val="00B4655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Normal"/>
    <w:uiPriority w:val="99"/>
    <w:rsid w:val="00B4655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04">
    <w:name w:val="xl204"/>
    <w:basedOn w:val="Normal"/>
    <w:uiPriority w:val="99"/>
    <w:rsid w:val="00B4655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Normal"/>
    <w:uiPriority w:val="99"/>
    <w:rsid w:val="00B465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6">
    <w:name w:val="xl206"/>
    <w:basedOn w:val="Normal"/>
    <w:uiPriority w:val="99"/>
    <w:rsid w:val="00B4655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Normal"/>
    <w:uiPriority w:val="99"/>
    <w:rsid w:val="00B465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9">
    <w:name w:val="xl209"/>
    <w:basedOn w:val="Normal"/>
    <w:uiPriority w:val="99"/>
    <w:rsid w:val="00B465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B465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B465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B465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B4655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6">
    <w:name w:val="xl216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Normal"/>
    <w:uiPriority w:val="99"/>
    <w:rsid w:val="00B4655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8">
    <w:name w:val="xl218"/>
    <w:basedOn w:val="Normal"/>
    <w:uiPriority w:val="99"/>
    <w:rsid w:val="00B4655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618</Words>
  <Characters>3523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2018-04-03T04:27:00Z</dcterms:created>
  <dcterms:modified xsi:type="dcterms:W3CDTF">2005-01-01T03:51:00Z</dcterms:modified>
</cp:coreProperties>
</file>