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A" w:rsidRDefault="00B37B8A" w:rsidP="00AE750A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B37B8A" w:rsidRDefault="00B37B8A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B37B8A" w:rsidRDefault="00B37B8A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муниципальными учреждениями по муниципальной программе по Администрации Хортицкого сельсовета за 2021 год</w:t>
      </w:r>
    </w:p>
    <w:p w:rsidR="00B37B8A" w:rsidRDefault="00B37B8A" w:rsidP="00AE750A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tbl>
      <w:tblPr>
        <w:tblW w:w="99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985"/>
        <w:gridCol w:w="1843"/>
      </w:tblGrid>
      <w:tr w:rsidR="00B37B8A" w:rsidRPr="00A20680" w:rsidTr="009A1292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Наименование муниципальной услуги (работы), показателя объема муниципальной услуги (работы), подпрограммы, основного мероприятия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Значение показателя объема муниципальной услуги (работы)</w:t>
            </w:r>
          </w:p>
        </w:tc>
      </w:tr>
      <w:tr w:rsidR="00B37B8A" w:rsidRPr="00A20680" w:rsidTr="009A1292">
        <w:trPr>
          <w:trHeight w:val="399"/>
        </w:trPr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3</w:t>
            </w:r>
          </w:p>
        </w:tc>
      </w:tr>
      <w:tr w:rsidR="00B37B8A" w:rsidRPr="00A20680" w:rsidTr="009A1292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B37B8A" w:rsidRPr="00A20680" w:rsidRDefault="00B37B8A" w:rsidP="00A20680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факт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4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EA4CA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11021,10347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10121,63421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3353,87435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3301,77308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700,81904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700,81874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2647,66331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2596,61334</w:t>
            </w:r>
          </w:p>
        </w:tc>
      </w:tr>
      <w:tr w:rsidR="00B37B8A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2,475</w:t>
            </w:r>
          </w:p>
        </w:tc>
      </w:tr>
      <w:tr w:rsidR="00B37B8A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7B8A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B37B8A" w:rsidRPr="003E6021" w:rsidRDefault="00B37B8A" w:rsidP="003E6021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B8A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7B8A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B37B8A" w:rsidRPr="00A20680" w:rsidTr="003E60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7B8A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37B8A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1,866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101,96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101,96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83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101,96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ind w:hanging="391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447,78624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444,74097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441,03624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441,03597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A20680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3,705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дорожного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1055,39680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959,5804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568,3968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548,565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411,0154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32,0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1767,959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1719,45268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4262,12708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3562,12708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32,87408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32,87408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4176,765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3476,765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2,345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0680">
              <w:rPr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3,72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A20680" w:rsidRDefault="00B37B8A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26,423</w:t>
            </w:r>
          </w:p>
        </w:tc>
      </w:tr>
      <w:tr w:rsidR="00B37B8A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20680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7B8A" w:rsidRPr="007E7188" w:rsidRDefault="00B37B8A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37B8A" w:rsidRPr="00A20680" w:rsidTr="00CA72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321522" w:rsidRDefault="00B37B8A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</w:t>
            </w:r>
          </w:p>
          <w:p w:rsidR="00B37B8A" w:rsidRPr="00321522" w:rsidRDefault="00B37B8A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систем транспортной инфраструктуры на территории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муниципального     образования Хортицкий</w:t>
            </w:r>
          </w:p>
          <w:p w:rsidR="00B37B8A" w:rsidRPr="00321522" w:rsidRDefault="00B37B8A" w:rsidP="000C4DB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сельсовет   Александровского   района Оренбургской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области до 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22 года и на период с 2023 до 2035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Default="00B37B8A" w:rsidP="00F8264A">
            <w:r>
              <w:t>960,64616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Default="00B37B8A" w:rsidP="00F8264A">
            <w:r>
              <w:t>806,16092</w:t>
            </w:r>
          </w:p>
        </w:tc>
      </w:tr>
      <w:tr w:rsidR="00B37B8A" w:rsidRPr="00A20680" w:rsidTr="00814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Pr="00A57AEC" w:rsidRDefault="00B37B8A" w:rsidP="00A844C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 социальной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инфраструктуры муниципального образования</w:t>
            </w:r>
          </w:p>
          <w:p w:rsidR="00B37B8A" w:rsidRPr="00A57AEC" w:rsidRDefault="00B37B8A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Хортицкий сельсовет Александровского района</w:t>
            </w:r>
          </w:p>
          <w:p w:rsidR="00B37B8A" w:rsidRPr="00A20680" w:rsidRDefault="00B37B8A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Default="00B37B8A" w:rsidP="00F8264A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7B8A" w:rsidRDefault="00B37B8A" w:rsidP="00F8264A"/>
        </w:tc>
      </w:tr>
    </w:tbl>
    <w:p w:rsidR="00B37B8A" w:rsidRDefault="00B37B8A"/>
    <w:sectPr w:rsidR="00B37B8A" w:rsidSect="00A2068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0A"/>
    <w:rsid w:val="000137A9"/>
    <w:rsid w:val="00021DE1"/>
    <w:rsid w:val="00037FC0"/>
    <w:rsid w:val="000C4DBD"/>
    <w:rsid w:val="001006E1"/>
    <w:rsid w:val="001D326E"/>
    <w:rsid w:val="002535FD"/>
    <w:rsid w:val="002E00CF"/>
    <w:rsid w:val="00321522"/>
    <w:rsid w:val="00322703"/>
    <w:rsid w:val="00333B6D"/>
    <w:rsid w:val="00394168"/>
    <w:rsid w:val="003B51CA"/>
    <w:rsid w:val="003E6021"/>
    <w:rsid w:val="00472B7D"/>
    <w:rsid w:val="00486EDC"/>
    <w:rsid w:val="0049082F"/>
    <w:rsid w:val="00493B4C"/>
    <w:rsid w:val="004A3253"/>
    <w:rsid w:val="004C3E51"/>
    <w:rsid w:val="005B788B"/>
    <w:rsid w:val="006132AC"/>
    <w:rsid w:val="006146C3"/>
    <w:rsid w:val="00721AAB"/>
    <w:rsid w:val="007805B5"/>
    <w:rsid w:val="00793AF5"/>
    <w:rsid w:val="00797DF8"/>
    <w:rsid w:val="007E7188"/>
    <w:rsid w:val="008103D0"/>
    <w:rsid w:val="0081443C"/>
    <w:rsid w:val="00815B4F"/>
    <w:rsid w:val="00826DD8"/>
    <w:rsid w:val="00875B1B"/>
    <w:rsid w:val="008974FF"/>
    <w:rsid w:val="008A3626"/>
    <w:rsid w:val="0097487A"/>
    <w:rsid w:val="0099795B"/>
    <w:rsid w:val="00997F03"/>
    <w:rsid w:val="009A1292"/>
    <w:rsid w:val="009E707C"/>
    <w:rsid w:val="00A20680"/>
    <w:rsid w:val="00A57AEC"/>
    <w:rsid w:val="00A844C8"/>
    <w:rsid w:val="00A90AE7"/>
    <w:rsid w:val="00AA5366"/>
    <w:rsid w:val="00AE750A"/>
    <w:rsid w:val="00AF0362"/>
    <w:rsid w:val="00B37B8A"/>
    <w:rsid w:val="00C43CB8"/>
    <w:rsid w:val="00C57B9E"/>
    <w:rsid w:val="00CA7295"/>
    <w:rsid w:val="00CD47F3"/>
    <w:rsid w:val="00D31BF0"/>
    <w:rsid w:val="00D613CC"/>
    <w:rsid w:val="00D816CB"/>
    <w:rsid w:val="00DE5BD1"/>
    <w:rsid w:val="00E54D22"/>
    <w:rsid w:val="00EA4CA7"/>
    <w:rsid w:val="00F825B9"/>
    <w:rsid w:val="00F8264A"/>
    <w:rsid w:val="00FE1A1F"/>
    <w:rsid w:val="00FE32B5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0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AE75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335</Words>
  <Characters>1913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2018-04-03T04:32:00Z</dcterms:created>
  <dcterms:modified xsi:type="dcterms:W3CDTF">2005-01-01T03:37:00Z</dcterms:modified>
</cp:coreProperties>
</file>