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C3" w:rsidRPr="00984A3B" w:rsidRDefault="00CC69C3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>Сведения</w:t>
      </w:r>
    </w:p>
    <w:p w:rsidR="00CC69C3" w:rsidRDefault="00CC69C3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>о численности муниципальных  служащих органов местного самоуправления муниципального образования Хортицкий сельсовет Александровского района Оренбургской области с указанием фактических затрат на их содержание  по состоянию на 01.</w:t>
      </w:r>
      <w:r>
        <w:rPr>
          <w:rFonts w:ascii="Times New Roman" w:hAnsi="Times New Roman"/>
          <w:sz w:val="28"/>
          <w:szCs w:val="28"/>
        </w:rPr>
        <w:t>04.2022</w:t>
      </w:r>
      <w:r w:rsidRPr="00984A3B">
        <w:rPr>
          <w:rFonts w:ascii="Times New Roman" w:hAnsi="Times New Roman"/>
          <w:sz w:val="28"/>
          <w:szCs w:val="28"/>
        </w:rPr>
        <w:t xml:space="preserve"> г.</w:t>
      </w:r>
    </w:p>
    <w:p w:rsidR="00CC69C3" w:rsidRDefault="00CC69C3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C69C3" w:rsidRDefault="00CC69C3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CC69C3" w:rsidRPr="004069F0" w:rsidTr="004069F0">
        <w:tc>
          <w:tcPr>
            <w:tcW w:w="2392" w:type="dxa"/>
          </w:tcPr>
          <w:p w:rsidR="00CC69C3" w:rsidRPr="004069F0" w:rsidRDefault="00CC69C3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CC69C3" w:rsidRPr="004069F0" w:rsidRDefault="00CC69C3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Количество штатных единиц, утвержденных на начало года</w:t>
            </w:r>
          </w:p>
        </w:tc>
        <w:tc>
          <w:tcPr>
            <w:tcW w:w="2393" w:type="dxa"/>
          </w:tcPr>
          <w:p w:rsidR="00CC69C3" w:rsidRPr="004069F0" w:rsidRDefault="00CC69C3" w:rsidP="00794E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численность  работников на 01.04.2022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>г., человек</w:t>
            </w:r>
          </w:p>
        </w:tc>
        <w:tc>
          <w:tcPr>
            <w:tcW w:w="2393" w:type="dxa"/>
          </w:tcPr>
          <w:p w:rsidR="00CC69C3" w:rsidRPr="004069F0" w:rsidRDefault="00CC69C3" w:rsidP="00794E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Фактические расходы на зараб</w:t>
            </w:r>
            <w:r>
              <w:rPr>
                <w:rFonts w:ascii="Times New Roman" w:hAnsi="Times New Roman"/>
                <w:sz w:val="28"/>
                <w:szCs w:val="28"/>
              </w:rPr>
              <w:t>отную плату с начислениями  за 3 месяца 2022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</w:t>
            </w:r>
          </w:p>
        </w:tc>
      </w:tr>
      <w:tr w:rsidR="00CC69C3" w:rsidRPr="004069F0" w:rsidTr="004069F0">
        <w:tc>
          <w:tcPr>
            <w:tcW w:w="2392" w:type="dxa"/>
          </w:tcPr>
          <w:p w:rsidR="00CC69C3" w:rsidRPr="004069F0" w:rsidRDefault="00CC69C3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</w:tcPr>
          <w:p w:rsidR="00CC69C3" w:rsidRPr="004069F0" w:rsidRDefault="00CC69C3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C69C3" w:rsidRPr="004069F0" w:rsidRDefault="00CC69C3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C69C3" w:rsidRPr="004069F0" w:rsidRDefault="00CC69C3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162,7</w:t>
            </w:r>
          </w:p>
        </w:tc>
      </w:tr>
      <w:tr w:rsidR="00CC69C3" w:rsidRPr="004069F0" w:rsidTr="004069F0">
        <w:tc>
          <w:tcPr>
            <w:tcW w:w="2392" w:type="dxa"/>
          </w:tcPr>
          <w:p w:rsidR="00CC69C3" w:rsidRPr="004069F0" w:rsidRDefault="00CC69C3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393" w:type="dxa"/>
          </w:tcPr>
          <w:p w:rsidR="00CC69C3" w:rsidRPr="004069F0" w:rsidRDefault="00CC69C3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C69C3" w:rsidRPr="004069F0" w:rsidRDefault="00CC69C3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CC69C3" w:rsidRPr="004069F0" w:rsidRDefault="00CC69C3" w:rsidP="005211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323,5</w:t>
            </w:r>
          </w:p>
        </w:tc>
      </w:tr>
      <w:tr w:rsidR="00CC69C3" w:rsidRPr="004069F0" w:rsidTr="004069F0">
        <w:tc>
          <w:tcPr>
            <w:tcW w:w="2392" w:type="dxa"/>
          </w:tcPr>
          <w:p w:rsidR="00CC69C3" w:rsidRPr="004069F0" w:rsidRDefault="00CC69C3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ИОГО</w:t>
            </w:r>
          </w:p>
        </w:tc>
        <w:tc>
          <w:tcPr>
            <w:tcW w:w="2393" w:type="dxa"/>
          </w:tcPr>
          <w:p w:rsidR="00CC69C3" w:rsidRPr="004069F0" w:rsidRDefault="00CC69C3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C69C3" w:rsidRPr="004069F0" w:rsidRDefault="00CC69C3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C69C3" w:rsidRPr="004069F0" w:rsidRDefault="00CC69C3" w:rsidP="005211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486,2</w:t>
            </w:r>
          </w:p>
        </w:tc>
      </w:tr>
    </w:tbl>
    <w:p w:rsidR="00CC69C3" w:rsidRDefault="00CC69C3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CC69C3" w:rsidRDefault="00CC69C3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CC69C3" w:rsidRDefault="00CC69C3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CC69C3" w:rsidRDefault="00CC69C3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CC69C3" w:rsidRDefault="00CC69C3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CC69C3" w:rsidRDefault="00CC69C3" w:rsidP="00984A3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Е.Н.Чечетина</w:t>
      </w:r>
    </w:p>
    <w:p w:rsidR="00CC69C3" w:rsidRDefault="00CC69C3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CC69C3" w:rsidRDefault="00CC69C3" w:rsidP="00984A3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                                      Н.П. Стогнева</w:t>
      </w:r>
    </w:p>
    <w:p w:rsidR="00CC69C3" w:rsidRDefault="00CC69C3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CC69C3" w:rsidRDefault="00CC69C3" w:rsidP="004F7D58"/>
    <w:p w:rsidR="00CC69C3" w:rsidRPr="004F7D58" w:rsidRDefault="00CC69C3" w:rsidP="004F7D58">
      <w:pPr>
        <w:jc w:val="center"/>
      </w:pPr>
    </w:p>
    <w:sectPr w:rsidR="00CC69C3" w:rsidRPr="004F7D58" w:rsidSect="00B6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360"/>
    <w:rsid w:val="00051192"/>
    <w:rsid w:val="00083BFE"/>
    <w:rsid w:val="00086714"/>
    <w:rsid w:val="000E3039"/>
    <w:rsid w:val="00140407"/>
    <w:rsid w:val="00186EDE"/>
    <w:rsid w:val="001928E0"/>
    <w:rsid w:val="00196BEF"/>
    <w:rsid w:val="001E0342"/>
    <w:rsid w:val="00275167"/>
    <w:rsid w:val="0029398F"/>
    <w:rsid w:val="002D32E8"/>
    <w:rsid w:val="002D666E"/>
    <w:rsid w:val="002F01F4"/>
    <w:rsid w:val="002F2EFB"/>
    <w:rsid w:val="002F79B2"/>
    <w:rsid w:val="00340F85"/>
    <w:rsid w:val="00370A8A"/>
    <w:rsid w:val="003B69D2"/>
    <w:rsid w:val="004069F0"/>
    <w:rsid w:val="00413758"/>
    <w:rsid w:val="00456645"/>
    <w:rsid w:val="004713E8"/>
    <w:rsid w:val="004E3BFF"/>
    <w:rsid w:val="004F7D58"/>
    <w:rsid w:val="00513AE2"/>
    <w:rsid w:val="005211D8"/>
    <w:rsid w:val="00543118"/>
    <w:rsid w:val="00550CA6"/>
    <w:rsid w:val="005638AF"/>
    <w:rsid w:val="00587E67"/>
    <w:rsid w:val="005B0BFA"/>
    <w:rsid w:val="005E0121"/>
    <w:rsid w:val="005E4A91"/>
    <w:rsid w:val="00620339"/>
    <w:rsid w:val="0062290D"/>
    <w:rsid w:val="00623E02"/>
    <w:rsid w:val="0066520D"/>
    <w:rsid w:val="006A227B"/>
    <w:rsid w:val="006B6C45"/>
    <w:rsid w:val="006C5B26"/>
    <w:rsid w:val="00701686"/>
    <w:rsid w:val="00751071"/>
    <w:rsid w:val="00752884"/>
    <w:rsid w:val="007840EA"/>
    <w:rsid w:val="00792204"/>
    <w:rsid w:val="00794E20"/>
    <w:rsid w:val="00794E66"/>
    <w:rsid w:val="007B6658"/>
    <w:rsid w:val="0080064E"/>
    <w:rsid w:val="0080459C"/>
    <w:rsid w:val="00813464"/>
    <w:rsid w:val="008221FB"/>
    <w:rsid w:val="008435D4"/>
    <w:rsid w:val="0084706C"/>
    <w:rsid w:val="008A5191"/>
    <w:rsid w:val="008A64AF"/>
    <w:rsid w:val="0091516C"/>
    <w:rsid w:val="00966F55"/>
    <w:rsid w:val="00974483"/>
    <w:rsid w:val="00984A3B"/>
    <w:rsid w:val="009D752B"/>
    <w:rsid w:val="009E4043"/>
    <w:rsid w:val="009F4BDB"/>
    <w:rsid w:val="009F6AAC"/>
    <w:rsid w:val="00A15B79"/>
    <w:rsid w:val="00A213DE"/>
    <w:rsid w:val="00A319DB"/>
    <w:rsid w:val="00A36752"/>
    <w:rsid w:val="00A84977"/>
    <w:rsid w:val="00AB07D8"/>
    <w:rsid w:val="00B10DBE"/>
    <w:rsid w:val="00B434DE"/>
    <w:rsid w:val="00B565DC"/>
    <w:rsid w:val="00B633E1"/>
    <w:rsid w:val="00B63B44"/>
    <w:rsid w:val="00B92908"/>
    <w:rsid w:val="00BA7386"/>
    <w:rsid w:val="00BD02D4"/>
    <w:rsid w:val="00C03174"/>
    <w:rsid w:val="00C041AD"/>
    <w:rsid w:val="00C37B80"/>
    <w:rsid w:val="00C60360"/>
    <w:rsid w:val="00C61D02"/>
    <w:rsid w:val="00C81432"/>
    <w:rsid w:val="00CC69C3"/>
    <w:rsid w:val="00CF107C"/>
    <w:rsid w:val="00D23685"/>
    <w:rsid w:val="00D569ED"/>
    <w:rsid w:val="00DB1411"/>
    <w:rsid w:val="00DF72B1"/>
    <w:rsid w:val="00E1027B"/>
    <w:rsid w:val="00E1698C"/>
    <w:rsid w:val="00E60590"/>
    <w:rsid w:val="00E779FC"/>
    <w:rsid w:val="00EA4BC7"/>
    <w:rsid w:val="00EC282E"/>
    <w:rsid w:val="00F32A0C"/>
    <w:rsid w:val="00F64E24"/>
    <w:rsid w:val="00FE206F"/>
    <w:rsid w:val="00FE2D50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4A3B"/>
  </w:style>
  <w:style w:type="table" w:styleId="TableGrid">
    <w:name w:val="Table Grid"/>
    <w:basedOn w:val="TableNormal"/>
    <w:uiPriority w:val="99"/>
    <w:rsid w:val="00984A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107</Words>
  <Characters>615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2019-05-31T12:00:00Z</cp:lastPrinted>
  <dcterms:created xsi:type="dcterms:W3CDTF">2018-02-02T11:49:00Z</dcterms:created>
  <dcterms:modified xsi:type="dcterms:W3CDTF">2022-04-11T10:19:00Z</dcterms:modified>
</cp:coreProperties>
</file>